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82" w:rsidRDefault="00636682" w:rsidP="00636682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ANEXO I</w:t>
      </w:r>
    </w:p>
    <w:p w:rsidR="00636682" w:rsidRDefault="00636682" w:rsidP="00636682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36682" w:rsidRDefault="00636682" w:rsidP="00636682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FICHA DE INSCRIÇÃO / BOLSISTA PET DADOS PESSOAIS</w:t>
      </w: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Nome:_______________________________________________________________Filiação:______________________________________________________________ _____________________________________________________________________ Endereço completo (rua, nº, bairro, CEP): _______________________________________________________________________________________________________________________________________________________________________________________________________________RG: _________________________________ CPF: </w:t>
      </w:r>
      <w:proofErr w:type="gramStart"/>
      <w:r>
        <w:rPr>
          <w:rFonts w:ascii="Times New Roman" w:eastAsia="Times New Roman" w:hAnsi="Times New Roman"/>
        </w:rPr>
        <w:t>___________________________</w:t>
      </w:r>
      <w:proofErr w:type="gramEnd"/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Telefone: _________________________ e-mail: _____________________________</w:t>
      </w: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Curso: ________________________________________Período atual: ___________ Opção de Inscrição: </w:t>
      </w:r>
      <w:proofErr w:type="gramStart"/>
      <w:r>
        <w:rPr>
          <w:rFonts w:ascii="Times New Roman" w:eastAsia="Times New Roman" w:hAnsi="Times New Roman"/>
        </w:rPr>
        <w:t xml:space="preserve">( </w:t>
      </w:r>
      <w:proofErr w:type="gramEnd"/>
      <w:r>
        <w:rPr>
          <w:rFonts w:ascii="Times New Roman" w:eastAsia="Times New Roman" w:hAnsi="Times New Roman"/>
        </w:rPr>
        <w:t xml:space="preserve">) Bolsista ( ) Voluntário (a) ( ) Grupo PET – Gestão Social ( ) Grupo PET – Engenharia de Pesca ( ) Grupo PET – </w:t>
      </w:r>
      <w:proofErr w:type="spellStart"/>
      <w:r>
        <w:rPr>
          <w:rFonts w:ascii="Times New Roman" w:eastAsia="Times New Roman" w:hAnsi="Times New Roman"/>
        </w:rPr>
        <w:t>Mecânica&amp;Energia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</w:p>
    <w:p w:rsidR="00636682" w:rsidRPr="00C902F2" w:rsidRDefault="00636682" w:rsidP="00636682">
      <w:pPr>
        <w:spacing w:after="0" w:line="360" w:lineRule="auto"/>
        <w:rPr>
          <w:rFonts w:ascii="Times New Roman" w:eastAsia="Times New Roman" w:hAnsi="Times New Roman"/>
          <w:b/>
        </w:rPr>
      </w:pPr>
      <w:r w:rsidRPr="00C902F2">
        <w:rPr>
          <w:rFonts w:ascii="Times New Roman" w:eastAsia="Times New Roman" w:hAnsi="Times New Roman"/>
          <w:b/>
        </w:rPr>
        <w:t xml:space="preserve">Anexar os seguintes documentos: </w:t>
      </w:r>
    </w:p>
    <w:p w:rsidR="00636682" w:rsidRDefault="00636682" w:rsidP="00636682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Ficha de inscrição (disponível no anexo deste edital);</w:t>
      </w:r>
    </w:p>
    <w:p w:rsidR="00636682" w:rsidRDefault="00636682" w:rsidP="00636682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Cópia do RG e CPF; </w:t>
      </w:r>
    </w:p>
    <w:p w:rsidR="00636682" w:rsidRDefault="00636682" w:rsidP="00636682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c) Cópia impressa do Currículo Lattes; </w:t>
      </w:r>
    </w:p>
    <w:p w:rsidR="00636682" w:rsidRDefault="00636682" w:rsidP="00636682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d) Cópia do Histórico Escolar – graduação;</w:t>
      </w:r>
    </w:p>
    <w:p w:rsidR="00636682" w:rsidRDefault="00636682" w:rsidP="00636682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e) Comprovante de endereço (água, luz ou telefone) da residência dos pais ou responsáveis legal, caso resida com estes; </w:t>
      </w:r>
    </w:p>
    <w:p w:rsidR="00636682" w:rsidRDefault="00636682" w:rsidP="0063668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f) Comprovante de endereço (água, luz ou telefone) da residência dos pais ou responsáveis legal, caso resida com estes, ou declaração de moradia estudantil.</w:t>
      </w:r>
    </w:p>
    <w:p w:rsidR="00636682" w:rsidRDefault="00636682" w:rsidP="00636682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/>
        </w:rPr>
      </w:pPr>
    </w:p>
    <w:p w:rsidR="00636682" w:rsidRDefault="00636682" w:rsidP="00636682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0E15B0" wp14:editId="3F62D1A3">
            <wp:simplePos x="0" y="0"/>
            <wp:positionH relativeFrom="column">
              <wp:posOffset>-339725</wp:posOffset>
            </wp:positionH>
            <wp:positionV relativeFrom="paragraph">
              <wp:posOffset>76835</wp:posOffset>
            </wp:positionV>
            <wp:extent cx="234975" cy="234975"/>
            <wp:effectExtent l="19050" t="0" r="0" b="12700"/>
            <wp:wrapNone/>
            <wp:docPr id="1" name="Gráfico 1" descr="Teso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6116">
                      <a:off x="0" y="0"/>
                      <a:ext cx="234975" cy="2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-COMPROVANTE DE INSCRIÇÃO </w:t>
      </w:r>
    </w:p>
    <w:p w:rsidR="00636682" w:rsidRDefault="00636682" w:rsidP="00636682">
      <w:pPr>
        <w:spacing w:after="0" w:line="36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Candidato(</w:t>
      </w:r>
      <w:proofErr w:type="gramEnd"/>
      <w:r>
        <w:rPr>
          <w:rFonts w:ascii="Times New Roman" w:eastAsia="Times New Roman" w:hAnsi="Times New Roman"/>
        </w:rPr>
        <w:t>a):__________________________________________________________ CPF:__________________________DATA:____________________</w:t>
      </w:r>
    </w:p>
    <w:p w:rsidR="00636682" w:rsidRDefault="00636682" w:rsidP="00636682">
      <w:pPr>
        <w:spacing w:after="0"/>
        <w:jc w:val="center"/>
        <w:rPr>
          <w:rFonts w:ascii="Times New Roman" w:eastAsia="Times New Roman" w:hAnsi="Times New Roman"/>
        </w:rPr>
      </w:pPr>
    </w:p>
    <w:p w:rsidR="00636682" w:rsidRDefault="00636682" w:rsidP="00636682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</w:t>
      </w:r>
    </w:p>
    <w:p w:rsidR="000616E7" w:rsidRPr="00EC40CD" w:rsidRDefault="00636682" w:rsidP="00614B0D">
      <w:pPr>
        <w:spacing w:after="0"/>
        <w:jc w:val="center"/>
      </w:pPr>
      <w:r>
        <w:rPr>
          <w:rFonts w:ascii="Times New Roman" w:eastAsia="Times New Roman" w:hAnsi="Times New Roman"/>
        </w:rPr>
        <w:t xml:space="preserve">Assinatura e carimbo do recebedor </w:t>
      </w:r>
      <w:bookmarkStart w:id="0" w:name="_GoBack"/>
      <w:bookmarkEnd w:id="0"/>
    </w:p>
    <w:sectPr w:rsidR="000616E7" w:rsidRPr="00EC40CD" w:rsidSect="00636682">
      <w:headerReference w:type="default" r:id="rId13"/>
      <w:footerReference w:type="even" r:id="rId14"/>
      <w:footerReference w:type="default" r:id="rId15"/>
      <w:pgSz w:w="11900" w:h="16840"/>
      <w:pgMar w:top="56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1B" w:rsidRDefault="00660F1B" w:rsidP="00AA7661">
      <w:pPr>
        <w:spacing w:after="0"/>
      </w:pPr>
      <w:r>
        <w:separator/>
      </w:r>
    </w:p>
  </w:endnote>
  <w:endnote w:type="continuationSeparator" w:id="0">
    <w:p w:rsidR="00660F1B" w:rsidRDefault="00660F1B" w:rsidP="00AA76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4D0B78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59" w:rsidRDefault="00D33159" w:rsidP="00F53C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4D0B78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66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3159" w:rsidRDefault="00D33159" w:rsidP="00F53C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1B" w:rsidRDefault="00660F1B" w:rsidP="00AA7661">
      <w:pPr>
        <w:spacing w:after="0"/>
      </w:pPr>
      <w:r>
        <w:separator/>
      </w:r>
    </w:p>
  </w:footnote>
  <w:footnote w:type="continuationSeparator" w:id="0">
    <w:p w:rsidR="00660F1B" w:rsidRDefault="00660F1B" w:rsidP="00AA76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D33159" w:rsidP="0090079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</w:p>
  <w:p w:rsidR="00D33159" w:rsidRDefault="00D33159" w:rsidP="009007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061"/>
    <w:multiLevelType w:val="hybridMultilevel"/>
    <w:tmpl w:val="DB1691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5401F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6E3"/>
    <w:multiLevelType w:val="hybridMultilevel"/>
    <w:tmpl w:val="7E2E3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F0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5B16"/>
    <w:multiLevelType w:val="hybridMultilevel"/>
    <w:tmpl w:val="2E141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B7C"/>
    <w:multiLevelType w:val="multilevel"/>
    <w:tmpl w:val="A5E86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BA6BC3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37F0"/>
    <w:multiLevelType w:val="hybridMultilevel"/>
    <w:tmpl w:val="7DB87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ED7"/>
    <w:multiLevelType w:val="hybridMultilevel"/>
    <w:tmpl w:val="706C5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67D6"/>
    <w:multiLevelType w:val="hybridMultilevel"/>
    <w:tmpl w:val="8A24E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506"/>
    <w:multiLevelType w:val="hybridMultilevel"/>
    <w:tmpl w:val="ECF65D3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D4044B4"/>
    <w:multiLevelType w:val="hybridMultilevel"/>
    <w:tmpl w:val="9EB4E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1"/>
    <w:rsid w:val="00012C8A"/>
    <w:rsid w:val="0003430A"/>
    <w:rsid w:val="0005111D"/>
    <w:rsid w:val="000616E7"/>
    <w:rsid w:val="000C7E73"/>
    <w:rsid w:val="000F30F5"/>
    <w:rsid w:val="0012068E"/>
    <w:rsid w:val="001448A2"/>
    <w:rsid w:val="001575ED"/>
    <w:rsid w:val="0018518C"/>
    <w:rsid w:val="00194E78"/>
    <w:rsid w:val="001B3E48"/>
    <w:rsid w:val="001C3098"/>
    <w:rsid w:val="001D150C"/>
    <w:rsid w:val="001D1A79"/>
    <w:rsid w:val="001D5970"/>
    <w:rsid w:val="001E18B2"/>
    <w:rsid w:val="001E37BA"/>
    <w:rsid w:val="00215581"/>
    <w:rsid w:val="00222A32"/>
    <w:rsid w:val="00222DDE"/>
    <w:rsid w:val="00223D4B"/>
    <w:rsid w:val="00234551"/>
    <w:rsid w:val="00244D58"/>
    <w:rsid w:val="00277993"/>
    <w:rsid w:val="00284199"/>
    <w:rsid w:val="00290FC9"/>
    <w:rsid w:val="002A39BF"/>
    <w:rsid w:val="002C1DA0"/>
    <w:rsid w:val="002E77EA"/>
    <w:rsid w:val="00305F00"/>
    <w:rsid w:val="003148BB"/>
    <w:rsid w:val="003370C2"/>
    <w:rsid w:val="00340CFC"/>
    <w:rsid w:val="003413B4"/>
    <w:rsid w:val="003471F8"/>
    <w:rsid w:val="00374820"/>
    <w:rsid w:val="0037768B"/>
    <w:rsid w:val="0037791F"/>
    <w:rsid w:val="00392561"/>
    <w:rsid w:val="003A64D7"/>
    <w:rsid w:val="00416AA8"/>
    <w:rsid w:val="004270ED"/>
    <w:rsid w:val="00431FA9"/>
    <w:rsid w:val="00464175"/>
    <w:rsid w:val="004A4589"/>
    <w:rsid w:val="004C311F"/>
    <w:rsid w:val="004C4DD5"/>
    <w:rsid w:val="004D0B78"/>
    <w:rsid w:val="004D647A"/>
    <w:rsid w:val="004E6FBD"/>
    <w:rsid w:val="00504F65"/>
    <w:rsid w:val="0050785A"/>
    <w:rsid w:val="00520783"/>
    <w:rsid w:val="0053512C"/>
    <w:rsid w:val="00535518"/>
    <w:rsid w:val="005637EB"/>
    <w:rsid w:val="005A3559"/>
    <w:rsid w:val="005A5B85"/>
    <w:rsid w:val="005B6ADE"/>
    <w:rsid w:val="005C1E1F"/>
    <w:rsid w:val="005D0C8F"/>
    <w:rsid w:val="005D349B"/>
    <w:rsid w:val="00614B0D"/>
    <w:rsid w:val="00631A4D"/>
    <w:rsid w:val="00636682"/>
    <w:rsid w:val="00640ADD"/>
    <w:rsid w:val="006422CB"/>
    <w:rsid w:val="00655CD7"/>
    <w:rsid w:val="00660F1B"/>
    <w:rsid w:val="00694E15"/>
    <w:rsid w:val="00695D8D"/>
    <w:rsid w:val="006A3638"/>
    <w:rsid w:val="006A69C3"/>
    <w:rsid w:val="006C4241"/>
    <w:rsid w:val="006C49F4"/>
    <w:rsid w:val="0070537D"/>
    <w:rsid w:val="0071362F"/>
    <w:rsid w:val="007146C4"/>
    <w:rsid w:val="0074165E"/>
    <w:rsid w:val="00750098"/>
    <w:rsid w:val="00755A55"/>
    <w:rsid w:val="00792FF3"/>
    <w:rsid w:val="007C49A7"/>
    <w:rsid w:val="00802627"/>
    <w:rsid w:val="00815C42"/>
    <w:rsid w:val="0084307E"/>
    <w:rsid w:val="00843EDB"/>
    <w:rsid w:val="008A0181"/>
    <w:rsid w:val="008B2D02"/>
    <w:rsid w:val="00900799"/>
    <w:rsid w:val="00906813"/>
    <w:rsid w:val="009268E9"/>
    <w:rsid w:val="00927BDD"/>
    <w:rsid w:val="0093047E"/>
    <w:rsid w:val="00950EEC"/>
    <w:rsid w:val="00951B5B"/>
    <w:rsid w:val="00961F8C"/>
    <w:rsid w:val="009636DE"/>
    <w:rsid w:val="009B36D0"/>
    <w:rsid w:val="00A1384E"/>
    <w:rsid w:val="00A26891"/>
    <w:rsid w:val="00A33815"/>
    <w:rsid w:val="00A42729"/>
    <w:rsid w:val="00A460DC"/>
    <w:rsid w:val="00A53B19"/>
    <w:rsid w:val="00A758C7"/>
    <w:rsid w:val="00A76472"/>
    <w:rsid w:val="00AA2386"/>
    <w:rsid w:val="00AA7661"/>
    <w:rsid w:val="00AB7505"/>
    <w:rsid w:val="00AC3FF7"/>
    <w:rsid w:val="00AD42EF"/>
    <w:rsid w:val="00AF24BE"/>
    <w:rsid w:val="00B13A46"/>
    <w:rsid w:val="00B37F2A"/>
    <w:rsid w:val="00B6400F"/>
    <w:rsid w:val="00B75B8E"/>
    <w:rsid w:val="00B8696C"/>
    <w:rsid w:val="00BC2D16"/>
    <w:rsid w:val="00BC5541"/>
    <w:rsid w:val="00C0060B"/>
    <w:rsid w:val="00C135B7"/>
    <w:rsid w:val="00C24B12"/>
    <w:rsid w:val="00C42444"/>
    <w:rsid w:val="00C64B44"/>
    <w:rsid w:val="00C8205A"/>
    <w:rsid w:val="00CC0C46"/>
    <w:rsid w:val="00CF5E62"/>
    <w:rsid w:val="00CF6C57"/>
    <w:rsid w:val="00D01C6C"/>
    <w:rsid w:val="00D01F18"/>
    <w:rsid w:val="00D20C20"/>
    <w:rsid w:val="00D33159"/>
    <w:rsid w:val="00D840CD"/>
    <w:rsid w:val="00D85F13"/>
    <w:rsid w:val="00D86705"/>
    <w:rsid w:val="00D971AD"/>
    <w:rsid w:val="00DB436F"/>
    <w:rsid w:val="00DC15D0"/>
    <w:rsid w:val="00DC4519"/>
    <w:rsid w:val="00DC4970"/>
    <w:rsid w:val="00DC5D0F"/>
    <w:rsid w:val="00E06870"/>
    <w:rsid w:val="00E152DD"/>
    <w:rsid w:val="00E372D6"/>
    <w:rsid w:val="00E43608"/>
    <w:rsid w:val="00E742A5"/>
    <w:rsid w:val="00E8343E"/>
    <w:rsid w:val="00E960B3"/>
    <w:rsid w:val="00EC40CD"/>
    <w:rsid w:val="00EC6430"/>
    <w:rsid w:val="00F16835"/>
    <w:rsid w:val="00F21A59"/>
    <w:rsid w:val="00F53CF3"/>
    <w:rsid w:val="00F863BF"/>
    <w:rsid w:val="00FA4AC9"/>
    <w:rsid w:val="00FE12BF"/>
    <w:rsid w:val="00FE4A66"/>
    <w:rsid w:val="00FF24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8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2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00799"/>
  </w:style>
  <w:style w:type="paragraph" w:styleId="Rodap">
    <w:name w:val="footer"/>
    <w:basedOn w:val="Normal"/>
    <w:link w:val="Rodap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00799"/>
  </w:style>
  <w:style w:type="paragraph" w:styleId="PargrafodaLista">
    <w:name w:val="List Paragraph"/>
    <w:basedOn w:val="Normal"/>
    <w:rsid w:val="009007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758C7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rsid w:val="00A758C7"/>
  </w:style>
  <w:style w:type="character" w:styleId="Refdenotaderodap">
    <w:name w:val="footnote reference"/>
    <w:rsid w:val="00A758C7"/>
    <w:rPr>
      <w:vertAlign w:val="superscript"/>
    </w:rPr>
  </w:style>
  <w:style w:type="table" w:styleId="Tabelacomgrade">
    <w:name w:val="Table Grid"/>
    <w:basedOn w:val="Tabelanormal"/>
    <w:rsid w:val="00D01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F53CF3"/>
  </w:style>
  <w:style w:type="character" w:customStyle="1" w:styleId="TextodebaloChar">
    <w:name w:val="Texto de balão Char"/>
    <w:link w:val="Textodebalo"/>
    <w:rsid w:val="00AA238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A23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238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23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2386"/>
    <w:rPr>
      <w:b/>
      <w:bCs/>
    </w:rPr>
  </w:style>
  <w:style w:type="character" w:customStyle="1" w:styleId="AssuntodocomentrioChar">
    <w:name w:val="Assunto do comentário Char"/>
    <w:link w:val="Assuntodocomentrio"/>
    <w:rsid w:val="00AA23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8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2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00799"/>
  </w:style>
  <w:style w:type="paragraph" w:styleId="Rodap">
    <w:name w:val="footer"/>
    <w:basedOn w:val="Normal"/>
    <w:link w:val="Rodap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00799"/>
  </w:style>
  <w:style w:type="paragraph" w:styleId="PargrafodaLista">
    <w:name w:val="List Paragraph"/>
    <w:basedOn w:val="Normal"/>
    <w:rsid w:val="009007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758C7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rsid w:val="00A758C7"/>
  </w:style>
  <w:style w:type="character" w:styleId="Refdenotaderodap">
    <w:name w:val="footnote reference"/>
    <w:rsid w:val="00A758C7"/>
    <w:rPr>
      <w:vertAlign w:val="superscript"/>
    </w:rPr>
  </w:style>
  <w:style w:type="table" w:styleId="Tabelacomgrade">
    <w:name w:val="Table Grid"/>
    <w:basedOn w:val="Tabelanormal"/>
    <w:rsid w:val="00D01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F53CF3"/>
  </w:style>
  <w:style w:type="character" w:customStyle="1" w:styleId="TextodebaloChar">
    <w:name w:val="Texto de balão Char"/>
    <w:link w:val="Textodebalo"/>
    <w:rsid w:val="00AA238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A23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238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23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2386"/>
    <w:rPr>
      <w:b/>
      <w:bCs/>
    </w:rPr>
  </w:style>
  <w:style w:type="character" w:customStyle="1" w:styleId="AssuntodocomentrioChar">
    <w:name w:val="Assunto do comentário Char"/>
    <w:link w:val="Assuntodocomentrio"/>
    <w:rsid w:val="00AA2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ET\edit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8E8A-A338-4885-ACAB-7E2A69E4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</Template>
  <TotalTime>65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-----------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LITE800</cp:lastModifiedBy>
  <cp:revision>28</cp:revision>
  <cp:lastPrinted>2019-09-13T13:40:00Z</cp:lastPrinted>
  <dcterms:created xsi:type="dcterms:W3CDTF">2019-09-13T12:30:00Z</dcterms:created>
  <dcterms:modified xsi:type="dcterms:W3CDTF">2020-01-20T17:22:00Z</dcterms:modified>
</cp:coreProperties>
</file>