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99" w:rsidRPr="00423A1F" w:rsidRDefault="00900799" w:rsidP="00F53CF3">
      <w:pPr>
        <w:rPr>
          <w:rFonts w:ascii="Times New Roman" w:hAnsi="Times New Roman"/>
        </w:rPr>
      </w:pPr>
    </w:p>
    <w:p w:rsidR="0005111D" w:rsidRPr="00423A1F" w:rsidRDefault="0005111D" w:rsidP="0005111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23A1F"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 wp14:anchorId="299B24D0" wp14:editId="3FE00B51">
            <wp:extent cx="807720" cy="838200"/>
            <wp:effectExtent l="0" t="0" r="0" b="0"/>
            <wp:docPr id="2" name="Imagem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11D" w:rsidRPr="00423A1F" w:rsidRDefault="0005111D" w:rsidP="0005111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23A1F">
        <w:rPr>
          <w:rFonts w:ascii="Arial" w:hAnsi="Arial" w:cs="Arial"/>
          <w:b/>
          <w:sz w:val="20"/>
          <w:szCs w:val="20"/>
        </w:rPr>
        <w:t>SERVIÇO PÚBLICO FEDERAL</w:t>
      </w:r>
    </w:p>
    <w:p w:rsidR="0005111D" w:rsidRPr="00423A1F" w:rsidRDefault="0005111D" w:rsidP="0005111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23A1F">
        <w:rPr>
          <w:rFonts w:ascii="Arial" w:hAnsi="Arial" w:cs="Arial"/>
          <w:b/>
          <w:sz w:val="20"/>
          <w:szCs w:val="20"/>
        </w:rPr>
        <w:t>MINISTÉRIO DA EDUCAÇÃO</w:t>
      </w:r>
    </w:p>
    <w:p w:rsidR="0005111D" w:rsidRPr="00423A1F" w:rsidRDefault="0005111D" w:rsidP="0005111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23A1F">
        <w:rPr>
          <w:rFonts w:ascii="Arial" w:hAnsi="Arial" w:cs="Arial"/>
          <w:b/>
          <w:sz w:val="20"/>
          <w:szCs w:val="20"/>
        </w:rPr>
        <w:t>UNIVERSIDADE FEDERAL RURAL DO SEMI-ÁRIDO</w:t>
      </w:r>
    </w:p>
    <w:p w:rsidR="0005111D" w:rsidRPr="00423A1F" w:rsidRDefault="0005111D" w:rsidP="0005111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23A1F">
        <w:rPr>
          <w:rFonts w:ascii="Arial" w:hAnsi="Arial" w:cs="Arial"/>
          <w:b/>
          <w:sz w:val="20"/>
          <w:szCs w:val="20"/>
        </w:rPr>
        <w:t>PRÓ-REITORIA DE GRADUAÇÃO</w:t>
      </w:r>
      <w:r w:rsidRPr="00423A1F">
        <w:rPr>
          <w:rFonts w:ascii="Arial" w:hAnsi="Arial" w:cs="Arial"/>
          <w:sz w:val="20"/>
          <w:szCs w:val="20"/>
        </w:rPr>
        <w:t xml:space="preserve"> </w:t>
      </w:r>
    </w:p>
    <w:p w:rsidR="0005111D" w:rsidRPr="00423A1F" w:rsidRDefault="0005111D" w:rsidP="0005111D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423A1F">
        <w:rPr>
          <w:rFonts w:ascii="Arial" w:hAnsi="Arial" w:cs="Arial"/>
          <w:b/>
          <w:sz w:val="18"/>
          <w:szCs w:val="18"/>
        </w:rPr>
        <w:t>COMITÊ LOCAL DE ACOMPANHAMENTO E AVALIAÇÃO DOS GRUPOS PET DA UFERSA</w:t>
      </w:r>
    </w:p>
    <w:p w:rsidR="0005111D" w:rsidRPr="00423A1F" w:rsidRDefault="0005111D" w:rsidP="000511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5111D" w:rsidRPr="00423A1F" w:rsidRDefault="0005111D" w:rsidP="00F53CF3">
      <w:pPr>
        <w:jc w:val="center"/>
        <w:rPr>
          <w:rFonts w:ascii="Times New Roman" w:hAnsi="Times New Roman"/>
        </w:rPr>
      </w:pPr>
    </w:p>
    <w:p w:rsidR="0005111D" w:rsidRPr="00423A1F" w:rsidRDefault="0005111D" w:rsidP="00F53CF3">
      <w:pPr>
        <w:jc w:val="center"/>
        <w:rPr>
          <w:rFonts w:ascii="Times New Roman" w:hAnsi="Times New Roman"/>
        </w:rPr>
      </w:pPr>
    </w:p>
    <w:p w:rsidR="00900799" w:rsidRPr="00423A1F" w:rsidRDefault="00B13A46" w:rsidP="00F53CF3">
      <w:pPr>
        <w:jc w:val="center"/>
        <w:rPr>
          <w:rFonts w:ascii="Times New Roman" w:hAnsi="Times New Roman"/>
          <w:color w:val="FF0000"/>
        </w:rPr>
      </w:pPr>
      <w:r w:rsidRPr="00423A1F">
        <w:rPr>
          <w:rFonts w:ascii="Times New Roman" w:hAnsi="Times New Roman"/>
        </w:rPr>
        <w:t>EDITAL DE SELEÇÃO Nº</w:t>
      </w:r>
      <w:r w:rsidR="00D85F13" w:rsidRPr="00423A1F">
        <w:rPr>
          <w:rFonts w:ascii="Times New Roman" w:hAnsi="Times New Roman"/>
        </w:rPr>
        <w:t xml:space="preserve"> </w:t>
      </w:r>
      <w:r w:rsidR="00E43608" w:rsidRPr="00423A1F">
        <w:rPr>
          <w:rFonts w:ascii="Times New Roman" w:hAnsi="Times New Roman"/>
          <w:color w:val="FF0000"/>
        </w:rPr>
        <w:t>0??</w:t>
      </w:r>
      <w:r w:rsidR="00900799" w:rsidRPr="00423A1F">
        <w:rPr>
          <w:rFonts w:ascii="Times New Roman" w:hAnsi="Times New Roman"/>
          <w:color w:val="FF0000"/>
        </w:rPr>
        <w:t>/201</w:t>
      </w:r>
      <w:r w:rsidR="00E43608" w:rsidRPr="00423A1F">
        <w:rPr>
          <w:rFonts w:ascii="Times New Roman" w:hAnsi="Times New Roman"/>
          <w:color w:val="FF0000"/>
        </w:rPr>
        <w:t>8</w:t>
      </w:r>
    </w:p>
    <w:p w:rsidR="00E742A5" w:rsidRPr="00423A1F" w:rsidRDefault="00E742A5" w:rsidP="00F53CF3">
      <w:pPr>
        <w:jc w:val="center"/>
        <w:rPr>
          <w:rFonts w:ascii="Times New Roman" w:hAnsi="Times New Roman"/>
        </w:rPr>
      </w:pPr>
    </w:p>
    <w:p w:rsidR="00900799" w:rsidRPr="00423A1F" w:rsidRDefault="00900799" w:rsidP="00F53CF3">
      <w:pPr>
        <w:jc w:val="both"/>
        <w:rPr>
          <w:rFonts w:ascii="Times New Roman" w:hAnsi="Times New Roman"/>
        </w:rPr>
      </w:pPr>
      <w:r w:rsidRPr="00423A1F">
        <w:rPr>
          <w:rFonts w:ascii="Times New Roman" w:hAnsi="Times New Roman"/>
        </w:rPr>
        <w:t xml:space="preserve">A Universidade Federal Rural do </w:t>
      </w:r>
      <w:proofErr w:type="spellStart"/>
      <w:r w:rsidRPr="00423A1F">
        <w:rPr>
          <w:rFonts w:ascii="Times New Roman" w:hAnsi="Times New Roman"/>
        </w:rPr>
        <w:t>Semi-Árido</w:t>
      </w:r>
      <w:proofErr w:type="spellEnd"/>
      <w:r w:rsidRPr="00423A1F">
        <w:rPr>
          <w:rFonts w:ascii="Times New Roman" w:hAnsi="Times New Roman"/>
        </w:rPr>
        <w:t xml:space="preserve"> (UFERSA), por meio da </w:t>
      </w:r>
      <w:proofErr w:type="spellStart"/>
      <w:r w:rsidR="00815C42" w:rsidRPr="00423A1F">
        <w:rPr>
          <w:rFonts w:ascii="Times New Roman" w:hAnsi="Times New Roman"/>
        </w:rPr>
        <w:t>Pró</w:t>
      </w:r>
      <w:r w:rsidRPr="00423A1F">
        <w:rPr>
          <w:rFonts w:ascii="Times New Roman" w:hAnsi="Times New Roman"/>
        </w:rPr>
        <w:t>-Reitoria</w:t>
      </w:r>
      <w:proofErr w:type="spellEnd"/>
      <w:r w:rsidRPr="00423A1F">
        <w:rPr>
          <w:rFonts w:ascii="Times New Roman" w:hAnsi="Times New Roman"/>
        </w:rPr>
        <w:t xml:space="preserve"> de Graduação (PROGRAD), no uso de suas atribuições</w:t>
      </w:r>
      <w:r w:rsidR="00961F8C" w:rsidRPr="00423A1F">
        <w:rPr>
          <w:rFonts w:ascii="Times New Roman" w:hAnsi="Times New Roman"/>
        </w:rPr>
        <w:t xml:space="preserve"> </w:t>
      </w:r>
      <w:r w:rsidRPr="00423A1F">
        <w:rPr>
          <w:rFonts w:ascii="Times New Roman" w:hAnsi="Times New Roman"/>
        </w:rPr>
        <w:t>legais, torna público o presente Edit</w:t>
      </w:r>
      <w:r w:rsidR="00815C42" w:rsidRPr="00423A1F">
        <w:rPr>
          <w:rFonts w:ascii="Times New Roman" w:hAnsi="Times New Roman"/>
        </w:rPr>
        <w:t>al para seleção de</w:t>
      </w:r>
      <w:r w:rsidR="00223D4B" w:rsidRPr="00423A1F">
        <w:rPr>
          <w:rFonts w:ascii="Times New Roman" w:hAnsi="Times New Roman"/>
        </w:rPr>
        <w:t xml:space="preserve"> </w:t>
      </w:r>
      <w:r w:rsidR="00E742A5" w:rsidRPr="00423A1F">
        <w:rPr>
          <w:rFonts w:ascii="Times New Roman" w:hAnsi="Times New Roman"/>
        </w:rPr>
        <w:t>0</w:t>
      </w:r>
      <w:r w:rsidR="00ED6BCC">
        <w:rPr>
          <w:rFonts w:ascii="Times New Roman" w:hAnsi="Times New Roman"/>
        </w:rPr>
        <w:t>2 (duas</w:t>
      </w:r>
      <w:r w:rsidR="009B36D0" w:rsidRPr="00423A1F">
        <w:rPr>
          <w:rFonts w:ascii="Times New Roman" w:hAnsi="Times New Roman"/>
        </w:rPr>
        <w:t>) vaga</w:t>
      </w:r>
      <w:r w:rsidR="00DC15D0" w:rsidRPr="00423A1F">
        <w:rPr>
          <w:rFonts w:ascii="Times New Roman" w:hAnsi="Times New Roman"/>
        </w:rPr>
        <w:t>s</w:t>
      </w:r>
      <w:r w:rsidR="009B36D0" w:rsidRPr="00423A1F">
        <w:rPr>
          <w:rFonts w:ascii="Times New Roman" w:hAnsi="Times New Roman"/>
        </w:rPr>
        <w:t xml:space="preserve"> para</w:t>
      </w:r>
      <w:r w:rsidR="00AC3FF7" w:rsidRPr="00423A1F">
        <w:rPr>
          <w:rFonts w:ascii="Times New Roman" w:hAnsi="Times New Roman"/>
        </w:rPr>
        <w:t xml:space="preserve"> </w:t>
      </w:r>
      <w:r w:rsidR="00E06870" w:rsidRPr="00423A1F">
        <w:rPr>
          <w:rFonts w:ascii="Times New Roman" w:hAnsi="Times New Roman"/>
        </w:rPr>
        <w:t xml:space="preserve">alunos </w:t>
      </w:r>
      <w:r w:rsidR="00AC3FF7" w:rsidRPr="00423A1F">
        <w:rPr>
          <w:rFonts w:ascii="Times New Roman" w:hAnsi="Times New Roman"/>
        </w:rPr>
        <w:t>bolsistas</w:t>
      </w:r>
      <w:r w:rsidR="00ED6BCC">
        <w:rPr>
          <w:rFonts w:ascii="Times New Roman" w:hAnsi="Times New Roman"/>
        </w:rPr>
        <w:t xml:space="preserve"> e 02 (duas</w:t>
      </w:r>
      <w:r w:rsidR="00951B5B" w:rsidRPr="00423A1F">
        <w:rPr>
          <w:rFonts w:ascii="Times New Roman" w:hAnsi="Times New Roman"/>
        </w:rPr>
        <w:t>) vagas de</w:t>
      </w:r>
      <w:r w:rsidR="00E06870" w:rsidRPr="00423A1F">
        <w:rPr>
          <w:rFonts w:ascii="Times New Roman" w:hAnsi="Times New Roman"/>
        </w:rPr>
        <w:t xml:space="preserve"> alunos voluntários </w:t>
      </w:r>
      <w:r w:rsidRPr="00423A1F">
        <w:rPr>
          <w:rFonts w:ascii="Times New Roman" w:hAnsi="Times New Roman"/>
        </w:rPr>
        <w:t>para atuarem no Programa de Educação Tutorial PET, em consonância com as diretrizes nacionais da Secretaria de Educação Superior (</w:t>
      </w:r>
      <w:proofErr w:type="spellStart"/>
      <w:proofErr w:type="gramStart"/>
      <w:r w:rsidRPr="00423A1F">
        <w:rPr>
          <w:rFonts w:ascii="Times New Roman" w:hAnsi="Times New Roman"/>
        </w:rPr>
        <w:t>SESu</w:t>
      </w:r>
      <w:proofErr w:type="spellEnd"/>
      <w:proofErr w:type="gramEnd"/>
      <w:r w:rsidRPr="00423A1F">
        <w:rPr>
          <w:rFonts w:ascii="Times New Roman" w:hAnsi="Times New Roman"/>
        </w:rPr>
        <w:t>) e da Secretaria de Educação Continuada, Alfabetização e Diversidade (SECAD), de acordo com as condições definidas neste Edital.</w:t>
      </w:r>
    </w:p>
    <w:p w:rsidR="00E43608" w:rsidRPr="00423A1F" w:rsidRDefault="00E43608" w:rsidP="00F53CF3">
      <w:pPr>
        <w:jc w:val="both"/>
        <w:rPr>
          <w:rFonts w:ascii="Times New Roman" w:hAnsi="Times New Roman"/>
        </w:rPr>
      </w:pPr>
    </w:p>
    <w:p w:rsidR="00563783" w:rsidRDefault="0093047E" w:rsidP="00563783">
      <w:pPr>
        <w:jc w:val="both"/>
        <w:rPr>
          <w:rFonts w:ascii="Times New Roman" w:hAnsi="Times New Roman"/>
        </w:rPr>
      </w:pPr>
      <w:r w:rsidRPr="00423A1F">
        <w:rPr>
          <w:rFonts w:ascii="Times New Roman" w:hAnsi="Times New Roman"/>
        </w:rPr>
        <w:t xml:space="preserve">1. </w:t>
      </w:r>
      <w:r w:rsidR="00900799" w:rsidRPr="00423A1F">
        <w:rPr>
          <w:rFonts w:ascii="Times New Roman" w:hAnsi="Times New Roman"/>
        </w:rPr>
        <w:t>DAS VAGAS</w:t>
      </w:r>
    </w:p>
    <w:p w:rsidR="00563783" w:rsidRPr="00563783" w:rsidRDefault="009B36D0" w:rsidP="00563783">
      <w:pPr>
        <w:jc w:val="both"/>
        <w:rPr>
          <w:rFonts w:ascii="Times New Roman" w:hAnsi="Times New Roman"/>
        </w:rPr>
      </w:pPr>
      <w:r w:rsidRPr="00423A1F">
        <w:rPr>
          <w:rFonts w:ascii="Times New Roman" w:hAnsi="Times New Roman"/>
        </w:rPr>
        <w:t xml:space="preserve"> </w:t>
      </w:r>
      <w:r w:rsidR="00563783" w:rsidRPr="00563783">
        <w:rPr>
          <w:rFonts w:ascii="Times New Roman" w:hAnsi="Times New Roman"/>
        </w:rPr>
        <w:t>1.1 Encontram-se disponíveis 04 (quatro) vagas do Programa PET Produção Animal para estudantes dos cursos de graduação da UFERSA, assim distribuídas:</w:t>
      </w:r>
    </w:p>
    <w:p w:rsidR="00563783" w:rsidRPr="00563783" w:rsidRDefault="00563783" w:rsidP="005637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63783">
        <w:rPr>
          <w:rFonts w:ascii="Times New Roman" w:hAnsi="Times New Roman"/>
        </w:rPr>
        <w:t xml:space="preserve">Grupo PET – Produção Animal - Tutora: Profa. </w:t>
      </w:r>
      <w:proofErr w:type="spellStart"/>
      <w:r w:rsidRPr="00563783">
        <w:rPr>
          <w:rFonts w:ascii="Times New Roman" w:hAnsi="Times New Roman"/>
        </w:rPr>
        <w:t>Jesane</w:t>
      </w:r>
      <w:proofErr w:type="spellEnd"/>
      <w:r w:rsidRPr="00563783">
        <w:rPr>
          <w:rFonts w:ascii="Times New Roman" w:hAnsi="Times New Roman"/>
        </w:rPr>
        <w:t xml:space="preserve"> Alves de Lucena: 04 (quatro) vagas para bolsistas e voluntários</w:t>
      </w:r>
      <w:r>
        <w:rPr>
          <w:rFonts w:ascii="Times New Roman" w:hAnsi="Times New Roman"/>
        </w:rPr>
        <w:t xml:space="preserve">, </w:t>
      </w:r>
      <w:r w:rsidRPr="00563783">
        <w:rPr>
          <w:rFonts w:ascii="Times New Roman" w:hAnsi="Times New Roman"/>
        </w:rPr>
        <w:t>assim distribuídas:</w:t>
      </w:r>
    </w:p>
    <w:p w:rsidR="00563783" w:rsidRPr="00563783" w:rsidRDefault="00563783" w:rsidP="005637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63783">
        <w:rPr>
          <w:rFonts w:ascii="Times New Roman" w:hAnsi="Times New Roman"/>
        </w:rPr>
        <w:t xml:space="preserve">Bolsistas: </w:t>
      </w:r>
    </w:p>
    <w:p w:rsidR="00563783" w:rsidRPr="00563783" w:rsidRDefault="00563783" w:rsidP="005637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63783">
        <w:rPr>
          <w:rFonts w:ascii="Times New Roman" w:hAnsi="Times New Roman"/>
        </w:rPr>
        <w:t>02 vagas para alunos do curso de Agronomia</w:t>
      </w:r>
      <w:r w:rsidR="00F43B5E">
        <w:rPr>
          <w:rFonts w:ascii="Times New Roman" w:hAnsi="Times New Roman"/>
        </w:rPr>
        <w:t>.</w:t>
      </w:r>
    </w:p>
    <w:p w:rsidR="00563783" w:rsidRPr="00563783" w:rsidRDefault="00563783" w:rsidP="005637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63783">
        <w:rPr>
          <w:rFonts w:ascii="Times New Roman" w:hAnsi="Times New Roman"/>
        </w:rPr>
        <w:t>Voluntários:</w:t>
      </w:r>
    </w:p>
    <w:p w:rsidR="00563783" w:rsidRPr="00563783" w:rsidRDefault="00563783" w:rsidP="005637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63783">
        <w:rPr>
          <w:rFonts w:ascii="Times New Roman" w:hAnsi="Times New Roman"/>
        </w:rPr>
        <w:t>01 vaga para alunos do curso de Zootecnia</w:t>
      </w:r>
      <w:r w:rsidR="00985B0E">
        <w:rPr>
          <w:rFonts w:ascii="Times New Roman" w:hAnsi="Times New Roman"/>
        </w:rPr>
        <w:t>;</w:t>
      </w:r>
    </w:p>
    <w:p w:rsidR="00563783" w:rsidRPr="00563783" w:rsidRDefault="00563783" w:rsidP="005637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63783">
        <w:rPr>
          <w:rFonts w:ascii="Times New Roman" w:hAnsi="Times New Roman"/>
        </w:rPr>
        <w:t>01 vaga para alunos do curso de Medicina Veterinária</w:t>
      </w:r>
      <w:r w:rsidR="00985B0E">
        <w:rPr>
          <w:rFonts w:ascii="Times New Roman" w:hAnsi="Times New Roman"/>
        </w:rPr>
        <w:t>.</w:t>
      </w:r>
    </w:p>
    <w:p w:rsidR="0005111D" w:rsidRPr="00423A1F" w:rsidRDefault="0005111D" w:rsidP="000511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93047E" w:rsidRPr="00423A1F" w:rsidRDefault="0093047E" w:rsidP="00F53CF3">
      <w:pPr>
        <w:jc w:val="both"/>
        <w:rPr>
          <w:rFonts w:ascii="Times New Roman" w:hAnsi="Times New Roman"/>
        </w:rPr>
      </w:pPr>
      <w:r w:rsidRPr="00423A1F">
        <w:rPr>
          <w:rFonts w:ascii="Times New Roman" w:hAnsi="Times New Roman"/>
        </w:rPr>
        <w:t>2. DAS INSCRIÇÕES</w:t>
      </w:r>
    </w:p>
    <w:p w:rsidR="0093047E" w:rsidRPr="00423A1F" w:rsidRDefault="0093047E" w:rsidP="00F53CF3">
      <w:pPr>
        <w:jc w:val="both"/>
        <w:rPr>
          <w:rFonts w:ascii="Times New Roman" w:hAnsi="Times New Roman"/>
        </w:rPr>
      </w:pPr>
      <w:r w:rsidRPr="00423A1F">
        <w:rPr>
          <w:rFonts w:ascii="Times New Roman" w:hAnsi="Times New Roman"/>
        </w:rPr>
        <w:t>As inscrições serão gratuitas e realizadas na</w:t>
      </w:r>
      <w:r w:rsidR="009B36D0" w:rsidRPr="00423A1F">
        <w:rPr>
          <w:rFonts w:ascii="Times New Roman" w:hAnsi="Times New Roman"/>
        </w:rPr>
        <w:t xml:space="preserve"> secretaria da</w:t>
      </w:r>
      <w:r w:rsidRPr="00423A1F">
        <w:rPr>
          <w:rFonts w:ascii="Times New Roman" w:hAnsi="Times New Roman"/>
        </w:rPr>
        <w:t xml:space="preserve"> </w:t>
      </w:r>
      <w:proofErr w:type="spellStart"/>
      <w:r w:rsidRPr="00423A1F">
        <w:rPr>
          <w:rFonts w:ascii="Times New Roman" w:hAnsi="Times New Roman"/>
        </w:rPr>
        <w:t>Pró-Reitoria</w:t>
      </w:r>
      <w:proofErr w:type="spellEnd"/>
      <w:r w:rsidRPr="00423A1F">
        <w:rPr>
          <w:rFonts w:ascii="Times New Roman" w:hAnsi="Times New Roman"/>
        </w:rPr>
        <w:t xml:space="preserve"> de </w:t>
      </w:r>
      <w:r w:rsidR="006422CB" w:rsidRPr="00423A1F">
        <w:rPr>
          <w:rFonts w:ascii="Times New Roman" w:hAnsi="Times New Roman"/>
        </w:rPr>
        <w:t>Graduação (PROGRAD</w:t>
      </w:r>
      <w:r w:rsidRPr="00423A1F">
        <w:rPr>
          <w:rFonts w:ascii="Times New Roman" w:hAnsi="Times New Roman"/>
        </w:rPr>
        <w:t xml:space="preserve">), em Mossoró, no horário de </w:t>
      </w:r>
      <w:proofErr w:type="gramStart"/>
      <w:r w:rsidRPr="00423A1F">
        <w:rPr>
          <w:rFonts w:ascii="Times New Roman" w:hAnsi="Times New Roman"/>
        </w:rPr>
        <w:t>8:00</w:t>
      </w:r>
      <w:proofErr w:type="gramEnd"/>
      <w:r w:rsidRPr="00423A1F">
        <w:rPr>
          <w:rFonts w:ascii="Times New Roman" w:hAnsi="Times New Roman"/>
        </w:rPr>
        <w:t xml:space="preserve"> às 11:00 horas e das 14:00 às 17:00 horas, no período</w:t>
      </w:r>
      <w:r w:rsidR="00223D4B" w:rsidRPr="00423A1F">
        <w:rPr>
          <w:rFonts w:ascii="Times New Roman" w:hAnsi="Times New Roman"/>
        </w:rPr>
        <w:t xml:space="preserve"> de </w:t>
      </w:r>
      <w:r w:rsidR="00ED6BCC">
        <w:rPr>
          <w:rFonts w:ascii="Times New Roman" w:hAnsi="Times New Roman"/>
          <w:b/>
        </w:rPr>
        <w:t xml:space="preserve">16 a 23 de março </w:t>
      </w:r>
      <w:r w:rsidR="00B26ACA" w:rsidRPr="00423A1F">
        <w:rPr>
          <w:rFonts w:ascii="Times New Roman" w:hAnsi="Times New Roman"/>
          <w:b/>
        </w:rPr>
        <w:t>de 2018</w:t>
      </w:r>
      <w:r w:rsidR="00223D4B" w:rsidRPr="00423A1F">
        <w:rPr>
          <w:rFonts w:ascii="Times New Roman" w:hAnsi="Times New Roman"/>
        </w:rPr>
        <w:t>.</w:t>
      </w:r>
      <w:r w:rsidR="000C7E73" w:rsidRPr="00423A1F">
        <w:rPr>
          <w:rFonts w:ascii="Times New Roman" w:hAnsi="Times New Roman"/>
        </w:rPr>
        <w:t xml:space="preserve"> </w:t>
      </w:r>
    </w:p>
    <w:p w:rsidR="00900799" w:rsidRPr="00423A1F" w:rsidRDefault="0093047E" w:rsidP="00F53CF3">
      <w:pPr>
        <w:jc w:val="both"/>
        <w:rPr>
          <w:rFonts w:ascii="Times New Roman" w:eastAsia="PMingLiU" w:hAnsi="Times New Roman" w:cs="PMingLiU"/>
        </w:rPr>
      </w:pPr>
      <w:r w:rsidRPr="00423A1F">
        <w:rPr>
          <w:rFonts w:ascii="Times New Roman" w:hAnsi="Times New Roman"/>
        </w:rPr>
        <w:t>3. DOS DOCUMENTOS</w:t>
      </w:r>
    </w:p>
    <w:p w:rsidR="0093047E" w:rsidRPr="00423A1F" w:rsidRDefault="0093047E" w:rsidP="00F53CF3">
      <w:pPr>
        <w:jc w:val="both"/>
        <w:rPr>
          <w:rFonts w:ascii="Times New Roman" w:hAnsi="Times New Roman"/>
        </w:rPr>
      </w:pPr>
      <w:r w:rsidRPr="00423A1F">
        <w:rPr>
          <w:rFonts w:ascii="Times New Roman" w:hAnsi="Times New Roman"/>
        </w:rPr>
        <w:t>Os documentos necessários para inscrição são os seguintes:</w:t>
      </w:r>
    </w:p>
    <w:p w:rsidR="00ED6BCC" w:rsidRPr="00ED6BCC" w:rsidRDefault="00ED6BCC" w:rsidP="00ED6BCC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  <w:r w:rsidRPr="00ED6BCC">
        <w:rPr>
          <w:rFonts w:ascii="Times New Roman" w:hAnsi="Times New Roman"/>
          <w:szCs w:val="23"/>
        </w:rPr>
        <w:t xml:space="preserve"> Ficha de inscrição (disponível no anexo deste edital);</w:t>
      </w:r>
    </w:p>
    <w:p w:rsidR="00ED6BCC" w:rsidRPr="00ED6BCC" w:rsidRDefault="00ED6BCC" w:rsidP="00ED6BCC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  <w:r w:rsidRPr="00ED6BCC">
        <w:rPr>
          <w:rFonts w:ascii="Times New Roman" w:hAnsi="Times New Roman"/>
          <w:szCs w:val="23"/>
        </w:rPr>
        <w:t xml:space="preserve"> Cópia do RG e CPF;</w:t>
      </w:r>
    </w:p>
    <w:p w:rsidR="00ED6BCC" w:rsidRPr="00ED6BCC" w:rsidRDefault="00ED6BCC" w:rsidP="00ED6BCC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  <w:r w:rsidRPr="00ED6BCC">
        <w:rPr>
          <w:rFonts w:ascii="Times New Roman" w:hAnsi="Times New Roman"/>
          <w:szCs w:val="23"/>
        </w:rPr>
        <w:lastRenderedPageBreak/>
        <w:t>Cópia impressa do Currículo Lattes;</w:t>
      </w:r>
    </w:p>
    <w:p w:rsidR="00ED6BCC" w:rsidRPr="00ED6BCC" w:rsidRDefault="00ED6BCC" w:rsidP="00ED6BCC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  <w:r w:rsidRPr="00ED6BCC">
        <w:rPr>
          <w:rFonts w:ascii="Times New Roman" w:hAnsi="Times New Roman"/>
          <w:szCs w:val="23"/>
        </w:rPr>
        <w:t xml:space="preserve"> Cópia do Histórico Escolar – graduação;</w:t>
      </w:r>
    </w:p>
    <w:p w:rsidR="00ED6BCC" w:rsidRPr="00ED6BCC" w:rsidRDefault="00ED6BCC" w:rsidP="00ED6BCC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  <w:r w:rsidRPr="00ED6BCC">
        <w:rPr>
          <w:rFonts w:ascii="Times New Roman" w:hAnsi="Times New Roman"/>
          <w:szCs w:val="23"/>
        </w:rPr>
        <w:t xml:space="preserve"> Comprovante de endereço (água, luz ou telefone) da residência dos pais ou responsável legal, caso resida com estes;</w:t>
      </w:r>
    </w:p>
    <w:p w:rsidR="00ED6BCC" w:rsidRPr="00ED6BCC" w:rsidRDefault="00ED6BCC" w:rsidP="00ED6BCC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  <w:r w:rsidRPr="00ED6BCC">
        <w:rPr>
          <w:rFonts w:ascii="Times New Roman" w:hAnsi="Times New Roman"/>
          <w:szCs w:val="23"/>
        </w:rPr>
        <w:t xml:space="preserve"> Declaração de disponibilidade para dedicar vinte horas semanais às atividades do programa;</w:t>
      </w:r>
    </w:p>
    <w:p w:rsidR="00ED6BCC" w:rsidRPr="00ED6BCC" w:rsidRDefault="00ED6BCC" w:rsidP="00ED6BCC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  <w:r w:rsidRPr="00ED6BCC">
        <w:rPr>
          <w:rFonts w:ascii="Times New Roman" w:hAnsi="Times New Roman"/>
          <w:szCs w:val="23"/>
        </w:rPr>
        <w:t xml:space="preserve"> Para inscrições no subitem a e b do item 1.1 comprovar: renda familiar de até quatro salários mínimos; ser oriundo de escola pública no ensino médio e ser oriundo de comunidades populares urbanas.</w:t>
      </w:r>
    </w:p>
    <w:p w:rsidR="00ED6BCC" w:rsidRPr="00ED6BCC" w:rsidRDefault="00ED6BCC" w:rsidP="00ED6B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  <w:r w:rsidRPr="00ED6BCC">
        <w:rPr>
          <w:rFonts w:ascii="Times New Roman" w:hAnsi="Times New Roman"/>
          <w:szCs w:val="23"/>
        </w:rPr>
        <w:t xml:space="preserve"> Só poderão se candidatar alunos oriundos de escola privada caso comprovem ter recebido pelo menos 50% de bolsa na mensalidade do Ensino Médio.</w:t>
      </w:r>
    </w:p>
    <w:p w:rsidR="00961F8C" w:rsidRPr="00423A1F" w:rsidRDefault="00961F8C" w:rsidP="00961F8C">
      <w:pPr>
        <w:pStyle w:val="PargrafodaLista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Cs w:val="23"/>
        </w:rPr>
      </w:pPr>
    </w:p>
    <w:p w:rsidR="00F53CF3" w:rsidRPr="00423A1F" w:rsidRDefault="00A758C7" w:rsidP="00F53C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  <w:r w:rsidRPr="00423A1F">
        <w:rPr>
          <w:rFonts w:ascii="Times New Roman" w:hAnsi="Times New Roman"/>
          <w:szCs w:val="23"/>
        </w:rPr>
        <w:t>4. DOS CRITÉRIOS PARA SELEÇÃO</w:t>
      </w:r>
    </w:p>
    <w:p w:rsidR="00A758C7" w:rsidRPr="00423A1F" w:rsidRDefault="00A758C7" w:rsidP="00F53C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</w:p>
    <w:p w:rsidR="00563783" w:rsidRPr="00563783" w:rsidRDefault="00563783" w:rsidP="005637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  <w:r w:rsidRPr="00563783">
        <w:rPr>
          <w:rFonts w:ascii="Times New Roman" w:hAnsi="Times New Roman"/>
          <w:szCs w:val="23"/>
        </w:rPr>
        <w:t>4.1. CRITÉRIOS GERAIS</w:t>
      </w:r>
    </w:p>
    <w:p w:rsidR="00563783" w:rsidRPr="00563783" w:rsidRDefault="00563783" w:rsidP="005637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  <w:r w:rsidRPr="00563783">
        <w:rPr>
          <w:rFonts w:ascii="Times New Roman" w:hAnsi="Times New Roman"/>
          <w:szCs w:val="23"/>
        </w:rPr>
        <w:t>a) Estar regularmente matriculado como estudante de graduação;</w:t>
      </w:r>
    </w:p>
    <w:p w:rsidR="00563783" w:rsidRPr="00563783" w:rsidRDefault="00563783" w:rsidP="005637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  <w:r w:rsidRPr="00563783">
        <w:rPr>
          <w:rFonts w:ascii="Times New Roman" w:hAnsi="Times New Roman"/>
          <w:szCs w:val="23"/>
        </w:rPr>
        <w:t>b) Ter disponibilidade para dedicar vinte horas semanais às atividades do Programa;</w:t>
      </w:r>
    </w:p>
    <w:p w:rsidR="00563783" w:rsidRPr="00563783" w:rsidRDefault="00563783" w:rsidP="005637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  <w:r w:rsidRPr="00563783">
        <w:rPr>
          <w:rFonts w:ascii="Times New Roman" w:hAnsi="Times New Roman"/>
          <w:szCs w:val="23"/>
        </w:rPr>
        <w:t>c) Ser aprovado no processo de seleção do grupo PET PRODUÇÃO ANIMAL.</w:t>
      </w:r>
    </w:p>
    <w:p w:rsidR="00563783" w:rsidRPr="00563783" w:rsidRDefault="00563783" w:rsidP="005637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  <w:r w:rsidRPr="00563783">
        <w:rPr>
          <w:rFonts w:ascii="Times New Roman" w:hAnsi="Times New Roman"/>
          <w:szCs w:val="23"/>
        </w:rPr>
        <w:t>d) Índice de rendimento acadêmico (IRA) igual ou maior que 6,0 (seis)</w:t>
      </w:r>
    </w:p>
    <w:p w:rsidR="00563783" w:rsidRPr="00563783" w:rsidRDefault="00563783" w:rsidP="005637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</w:p>
    <w:p w:rsidR="00563783" w:rsidRPr="00563783" w:rsidRDefault="00563783" w:rsidP="005637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  <w:r w:rsidRPr="00563783">
        <w:rPr>
          <w:rFonts w:ascii="Times New Roman" w:hAnsi="Times New Roman"/>
          <w:szCs w:val="23"/>
        </w:rPr>
        <w:t>4.2. CRITÉRIOS ESPECÍFICOS</w:t>
      </w:r>
    </w:p>
    <w:p w:rsidR="00563783" w:rsidRPr="00563783" w:rsidRDefault="00563783" w:rsidP="005637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  <w:r w:rsidRPr="00563783">
        <w:rPr>
          <w:rFonts w:ascii="Times New Roman" w:hAnsi="Times New Roman"/>
          <w:szCs w:val="23"/>
        </w:rPr>
        <w:t>4.2.1. Estar cursando do segundo ao sexto semestre do curso.</w:t>
      </w:r>
    </w:p>
    <w:p w:rsidR="001B3E48" w:rsidRPr="00423A1F" w:rsidRDefault="001B3E48" w:rsidP="00F53C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</w:p>
    <w:p w:rsidR="001B3E48" w:rsidRPr="00423A1F" w:rsidRDefault="001B3E48" w:rsidP="00F53C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  <w:lang w:val="en-US"/>
        </w:rPr>
      </w:pPr>
      <w:r w:rsidRPr="00423A1F">
        <w:rPr>
          <w:rFonts w:ascii="Times New Roman" w:hAnsi="Times New Roman"/>
          <w:szCs w:val="23"/>
          <w:lang w:val="en-US"/>
        </w:rPr>
        <w:t>4.</w:t>
      </w:r>
      <w:r w:rsidR="00D33159" w:rsidRPr="00423A1F">
        <w:rPr>
          <w:rFonts w:ascii="Times New Roman" w:hAnsi="Times New Roman"/>
          <w:szCs w:val="23"/>
          <w:lang w:val="en-US"/>
        </w:rPr>
        <w:t>3</w:t>
      </w:r>
      <w:r w:rsidRPr="00423A1F">
        <w:rPr>
          <w:rFonts w:ascii="Times New Roman" w:hAnsi="Times New Roman"/>
          <w:szCs w:val="23"/>
          <w:lang w:val="en-US"/>
        </w:rPr>
        <w:t>. CRITÉRIO DE DESEMPATE</w:t>
      </w:r>
    </w:p>
    <w:p w:rsidR="001B3E48" w:rsidRPr="00423A1F" w:rsidRDefault="0084307E" w:rsidP="00F53CF3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  <w:lang w:val="en-US"/>
        </w:rPr>
      </w:pPr>
      <w:proofErr w:type="spellStart"/>
      <w:r w:rsidRPr="00423A1F">
        <w:rPr>
          <w:rFonts w:ascii="Times New Roman" w:hAnsi="Times New Roman"/>
          <w:szCs w:val="23"/>
          <w:lang w:val="en-US"/>
        </w:rPr>
        <w:t>Í</w:t>
      </w:r>
      <w:r w:rsidR="001B3E48" w:rsidRPr="00423A1F">
        <w:rPr>
          <w:rFonts w:ascii="Times New Roman" w:hAnsi="Times New Roman"/>
          <w:szCs w:val="23"/>
          <w:lang w:val="en-US"/>
        </w:rPr>
        <w:t>ndice</w:t>
      </w:r>
      <w:proofErr w:type="spellEnd"/>
      <w:r w:rsidR="001B3E48" w:rsidRPr="00423A1F">
        <w:rPr>
          <w:rFonts w:ascii="Times New Roman" w:hAnsi="Times New Roman"/>
          <w:szCs w:val="23"/>
          <w:lang w:val="en-US"/>
        </w:rPr>
        <w:t xml:space="preserve"> de </w:t>
      </w:r>
      <w:proofErr w:type="spellStart"/>
      <w:r w:rsidRPr="00423A1F">
        <w:rPr>
          <w:rFonts w:ascii="Times New Roman" w:hAnsi="Times New Roman"/>
          <w:szCs w:val="23"/>
          <w:lang w:val="en-US"/>
        </w:rPr>
        <w:t>R</w:t>
      </w:r>
      <w:r w:rsidR="001B3E48" w:rsidRPr="00423A1F">
        <w:rPr>
          <w:rFonts w:ascii="Times New Roman" w:hAnsi="Times New Roman"/>
          <w:szCs w:val="23"/>
          <w:lang w:val="en-US"/>
        </w:rPr>
        <w:t>endimento</w:t>
      </w:r>
      <w:proofErr w:type="spellEnd"/>
      <w:r w:rsidR="001B3E48" w:rsidRPr="00423A1F">
        <w:rPr>
          <w:rFonts w:ascii="Times New Roman" w:hAnsi="Times New Roman"/>
          <w:szCs w:val="23"/>
          <w:lang w:val="en-US"/>
        </w:rPr>
        <w:t xml:space="preserve"> </w:t>
      </w:r>
      <w:proofErr w:type="spellStart"/>
      <w:r w:rsidRPr="00423A1F">
        <w:rPr>
          <w:rFonts w:ascii="Times New Roman" w:hAnsi="Times New Roman"/>
          <w:szCs w:val="23"/>
          <w:lang w:val="en-US"/>
        </w:rPr>
        <w:t>A</w:t>
      </w:r>
      <w:r w:rsidR="001B3E48" w:rsidRPr="00423A1F">
        <w:rPr>
          <w:rFonts w:ascii="Times New Roman" w:hAnsi="Times New Roman"/>
          <w:szCs w:val="23"/>
          <w:lang w:val="en-US"/>
        </w:rPr>
        <w:t>cadêmico</w:t>
      </w:r>
      <w:proofErr w:type="spellEnd"/>
      <w:r w:rsidR="001B3E48" w:rsidRPr="00423A1F">
        <w:rPr>
          <w:rFonts w:ascii="Times New Roman" w:hAnsi="Times New Roman"/>
          <w:szCs w:val="23"/>
          <w:lang w:val="en-US"/>
        </w:rPr>
        <w:t>.</w:t>
      </w:r>
    </w:p>
    <w:p w:rsidR="001B3E48" w:rsidRPr="00423A1F" w:rsidRDefault="001B3E48" w:rsidP="00F53C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  <w:lang w:val="en-US"/>
        </w:rPr>
      </w:pPr>
    </w:p>
    <w:p w:rsidR="001B3E48" w:rsidRPr="00423A1F" w:rsidRDefault="001B3E48" w:rsidP="00F53C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  <w:lang w:val="en-US"/>
        </w:rPr>
      </w:pPr>
      <w:r w:rsidRPr="00423A1F">
        <w:rPr>
          <w:rFonts w:ascii="Times New Roman" w:hAnsi="Times New Roman"/>
          <w:szCs w:val="23"/>
          <w:lang w:val="en-US"/>
        </w:rPr>
        <w:t>5. DO PROCESSO SELETIVO</w:t>
      </w:r>
    </w:p>
    <w:p w:rsidR="00563783" w:rsidRDefault="00563783" w:rsidP="00F53C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</w:p>
    <w:p w:rsidR="00563783" w:rsidRPr="00563783" w:rsidRDefault="00563783" w:rsidP="005637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  <w:r w:rsidRPr="00563783">
        <w:rPr>
          <w:rFonts w:ascii="Times New Roman" w:hAnsi="Times New Roman"/>
          <w:szCs w:val="23"/>
        </w:rPr>
        <w:t>5.1. Homologação das inscrições e divulgação no site da PROGRAD dos candidatos aptos para entrevista (27/03/2018)</w:t>
      </w:r>
    </w:p>
    <w:p w:rsidR="00563783" w:rsidRPr="00563783" w:rsidRDefault="00563783" w:rsidP="005637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  <w:r w:rsidRPr="00563783">
        <w:rPr>
          <w:rFonts w:ascii="Times New Roman" w:hAnsi="Times New Roman"/>
          <w:szCs w:val="23"/>
        </w:rPr>
        <w:t>5.2. Entrevista com banca de seleção (28/03/2018)</w:t>
      </w:r>
    </w:p>
    <w:p w:rsidR="00563783" w:rsidRPr="00563783" w:rsidRDefault="00563783" w:rsidP="005637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  <w:r w:rsidRPr="00563783">
        <w:rPr>
          <w:rFonts w:ascii="Times New Roman" w:hAnsi="Times New Roman"/>
          <w:szCs w:val="23"/>
        </w:rPr>
        <w:t>Local: Sala 32 do DCA</w:t>
      </w:r>
    </w:p>
    <w:p w:rsidR="00563783" w:rsidRPr="00563783" w:rsidRDefault="00563783" w:rsidP="005637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  <w:r w:rsidRPr="00563783">
        <w:rPr>
          <w:rFonts w:ascii="Times New Roman" w:hAnsi="Times New Roman"/>
          <w:szCs w:val="23"/>
        </w:rPr>
        <w:t xml:space="preserve">Hora: </w:t>
      </w:r>
      <w:proofErr w:type="gramStart"/>
      <w:r w:rsidRPr="00563783">
        <w:rPr>
          <w:rFonts w:ascii="Times New Roman" w:hAnsi="Times New Roman"/>
          <w:szCs w:val="23"/>
        </w:rPr>
        <w:t>8:00</w:t>
      </w:r>
      <w:proofErr w:type="gramEnd"/>
      <w:r w:rsidRPr="00563783">
        <w:rPr>
          <w:rFonts w:ascii="Times New Roman" w:hAnsi="Times New Roman"/>
          <w:szCs w:val="23"/>
        </w:rPr>
        <w:t xml:space="preserve"> ás 11:00h e 15:00 ás 17:00h</w:t>
      </w:r>
    </w:p>
    <w:p w:rsidR="00563783" w:rsidRPr="00563783" w:rsidRDefault="00563783" w:rsidP="005637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  <w:r w:rsidRPr="00563783">
        <w:rPr>
          <w:rFonts w:ascii="Times New Roman" w:hAnsi="Times New Roman"/>
          <w:szCs w:val="23"/>
        </w:rPr>
        <w:t>5.3. A ausência do candidato em alguma das etapas do processo seletivo ou do cadastro no SIGPET implicará na sua imediata exclusão do processo seletivo;</w:t>
      </w:r>
    </w:p>
    <w:p w:rsidR="00563783" w:rsidRPr="00563783" w:rsidRDefault="00563783" w:rsidP="005637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  <w:r w:rsidRPr="00563783">
        <w:rPr>
          <w:rFonts w:ascii="Times New Roman" w:hAnsi="Times New Roman"/>
          <w:szCs w:val="23"/>
        </w:rPr>
        <w:t>5.4. A qualquer tempo, o aluno poderá ser excluído do processo seletivo, desde que verificada qualquer falsidade nas declarações ou irregularidades nos documentos apresentados;</w:t>
      </w:r>
    </w:p>
    <w:p w:rsidR="00563783" w:rsidRPr="00563783" w:rsidRDefault="00563783" w:rsidP="005637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  <w:r w:rsidRPr="00563783">
        <w:rPr>
          <w:rFonts w:ascii="Times New Roman" w:hAnsi="Times New Roman"/>
          <w:szCs w:val="23"/>
        </w:rPr>
        <w:t>5.5. A documentação e as informações prestadas pelo candidato serão de inteira responsabilidade do mesmo.</w:t>
      </w:r>
    </w:p>
    <w:p w:rsidR="001B3E48" w:rsidRPr="00423A1F" w:rsidRDefault="001B3E48" w:rsidP="00F53C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</w:p>
    <w:p w:rsidR="001B3E48" w:rsidRPr="00423A1F" w:rsidRDefault="001B3E48" w:rsidP="00F53C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</w:p>
    <w:p w:rsidR="001575ED" w:rsidRDefault="001B3E48" w:rsidP="00F53C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  <w:r w:rsidRPr="00423A1F">
        <w:rPr>
          <w:rFonts w:ascii="Times New Roman" w:hAnsi="Times New Roman"/>
          <w:szCs w:val="23"/>
        </w:rPr>
        <w:t xml:space="preserve">6. </w:t>
      </w:r>
      <w:r w:rsidR="001575ED" w:rsidRPr="00423A1F">
        <w:rPr>
          <w:rFonts w:ascii="Times New Roman" w:hAnsi="Times New Roman"/>
          <w:szCs w:val="23"/>
        </w:rPr>
        <w:t xml:space="preserve"> DOS RESULTADOS</w:t>
      </w:r>
      <w:r w:rsidR="00D33159" w:rsidRPr="00423A1F">
        <w:rPr>
          <w:rFonts w:ascii="Times New Roman" w:hAnsi="Times New Roman"/>
          <w:szCs w:val="23"/>
        </w:rPr>
        <w:t xml:space="preserve"> E RECURSOS</w:t>
      </w:r>
    </w:p>
    <w:p w:rsidR="00563783" w:rsidRDefault="00563783" w:rsidP="00F53C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</w:p>
    <w:p w:rsidR="00563783" w:rsidRPr="00563783" w:rsidRDefault="00563783" w:rsidP="005637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  <w:r w:rsidRPr="00563783">
        <w:rPr>
          <w:rFonts w:ascii="Times New Roman" w:hAnsi="Times New Roman"/>
          <w:szCs w:val="23"/>
        </w:rPr>
        <w:t xml:space="preserve">a) Os resultados serão divulgados no dia </w:t>
      </w:r>
      <w:r w:rsidRPr="00563783">
        <w:rPr>
          <w:rFonts w:ascii="Times New Roman" w:hAnsi="Times New Roman"/>
          <w:b/>
          <w:szCs w:val="23"/>
        </w:rPr>
        <w:t>03 de abril de 2018</w:t>
      </w:r>
      <w:r w:rsidRPr="00563783">
        <w:rPr>
          <w:rFonts w:ascii="Times New Roman" w:hAnsi="Times New Roman"/>
          <w:szCs w:val="23"/>
        </w:rPr>
        <w:t xml:space="preserve"> no site da PROGRAD.</w:t>
      </w:r>
    </w:p>
    <w:p w:rsidR="00D33159" w:rsidRPr="00423A1F" w:rsidRDefault="00D33159" w:rsidP="00F53CF3">
      <w:pPr>
        <w:widowControl w:val="0"/>
        <w:autoSpaceDE w:val="0"/>
        <w:autoSpaceDN w:val="0"/>
        <w:adjustRightInd w:val="0"/>
        <w:spacing w:after="0"/>
        <w:jc w:val="both"/>
        <w:rPr>
          <w:rFonts w:ascii="PMingLiU" w:eastAsia="PMingLiU" w:hAnsi="PMingLiU" w:cs="PMingLiU"/>
          <w:szCs w:val="23"/>
        </w:rPr>
      </w:pPr>
      <w:r w:rsidRPr="00423A1F">
        <w:rPr>
          <w:rFonts w:ascii="Times New Roman" w:hAnsi="Times New Roman"/>
          <w:szCs w:val="23"/>
        </w:rPr>
        <w:t xml:space="preserve">b) </w:t>
      </w:r>
      <w:r w:rsidRPr="00423A1F">
        <w:rPr>
          <w:rFonts w:ascii="PMingLiU" w:hAnsi="PMingLiU"/>
          <w:szCs w:val="23"/>
        </w:rPr>
        <w:t></w:t>
      </w:r>
      <w:r w:rsidRPr="00423A1F">
        <w:rPr>
          <w:rFonts w:ascii="Times New Roman" w:hAnsi="Times New Roman"/>
          <w:szCs w:val="23"/>
        </w:rPr>
        <w:t xml:space="preserve">Os recursos devem ser apresentados na secretaria da PROGRAD no dia </w:t>
      </w:r>
      <w:r w:rsidR="00563783">
        <w:rPr>
          <w:rFonts w:ascii="Times New Roman" w:hAnsi="Times New Roman"/>
          <w:b/>
        </w:rPr>
        <w:t>04 de abril</w:t>
      </w:r>
      <w:r w:rsidR="00E43608" w:rsidRPr="00423A1F">
        <w:rPr>
          <w:rFonts w:ascii="Times New Roman" w:hAnsi="Times New Roman"/>
          <w:b/>
        </w:rPr>
        <w:t xml:space="preserve"> de 2018</w:t>
      </w:r>
      <w:r w:rsidR="00D85F13" w:rsidRPr="00423A1F">
        <w:rPr>
          <w:rFonts w:ascii="Times New Roman" w:hAnsi="Times New Roman"/>
          <w:szCs w:val="23"/>
        </w:rPr>
        <w:t xml:space="preserve"> </w:t>
      </w:r>
      <w:r w:rsidRPr="00423A1F">
        <w:rPr>
          <w:rFonts w:ascii="Times New Roman" w:hAnsi="Times New Roman"/>
          <w:szCs w:val="23"/>
        </w:rPr>
        <w:t xml:space="preserve">das </w:t>
      </w:r>
      <w:proofErr w:type="gramStart"/>
      <w:r w:rsidRPr="00423A1F">
        <w:rPr>
          <w:rFonts w:ascii="Times New Roman" w:hAnsi="Times New Roman"/>
          <w:szCs w:val="23"/>
        </w:rPr>
        <w:t>8:00</w:t>
      </w:r>
      <w:proofErr w:type="gramEnd"/>
      <w:r w:rsidRPr="00423A1F">
        <w:rPr>
          <w:rFonts w:ascii="Times New Roman" w:hAnsi="Times New Roman"/>
          <w:szCs w:val="23"/>
        </w:rPr>
        <w:t xml:space="preserve"> as 11:00 e das 14:00 as 17:00 horas.</w:t>
      </w:r>
      <w:r w:rsidRPr="00423A1F">
        <w:rPr>
          <w:rFonts w:ascii="PMingLiU" w:eastAsia="PMingLiU" w:hAnsi="PMingLiU" w:cs="PMingLiU"/>
          <w:szCs w:val="23"/>
        </w:rPr>
        <w:t xml:space="preserve"> </w:t>
      </w:r>
    </w:p>
    <w:p w:rsidR="001575ED" w:rsidRPr="00423A1F" w:rsidRDefault="001575ED" w:rsidP="00F53C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</w:p>
    <w:p w:rsidR="001575ED" w:rsidRPr="00423A1F" w:rsidRDefault="001575ED" w:rsidP="00F53C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  <w:r w:rsidRPr="00423A1F">
        <w:rPr>
          <w:rFonts w:ascii="Times New Roman" w:hAnsi="Times New Roman"/>
          <w:szCs w:val="23"/>
        </w:rPr>
        <w:t>7. DO PERÍODO DE EXECUÇÃO DO PET E DA CONCESSÃO DE BOLSAS</w:t>
      </w:r>
    </w:p>
    <w:p w:rsidR="00563783" w:rsidRPr="00563783" w:rsidRDefault="00563783" w:rsidP="005637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  <w:r w:rsidRPr="00563783">
        <w:rPr>
          <w:rFonts w:ascii="Times New Roman" w:hAnsi="Times New Roman"/>
          <w:szCs w:val="23"/>
        </w:rPr>
        <w:t>7.1. Os projetos PET têm seu período de</w:t>
      </w:r>
      <w:r w:rsidRPr="00563783">
        <w:rPr>
          <w:rFonts w:ascii="Times New Roman" w:hAnsi="Times New Roman"/>
          <w:szCs w:val="23"/>
        </w:rPr>
        <w:t xml:space="preserve"> execução determinado pela SESU;</w:t>
      </w:r>
    </w:p>
    <w:p w:rsidR="00563783" w:rsidRPr="00563783" w:rsidRDefault="00563783" w:rsidP="005637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  <w:r w:rsidRPr="00563783">
        <w:rPr>
          <w:rFonts w:ascii="Times New Roman" w:hAnsi="Times New Roman"/>
          <w:szCs w:val="23"/>
        </w:rPr>
        <w:t xml:space="preserve">7.2. As atividades do bolsista deverão ser cumpridas nos dias e horários especificados pelos tutores e equipe, sendo essas associadas às exigências de natureza formativa e de pesquisa do </w:t>
      </w:r>
      <w:r w:rsidRPr="00563783">
        <w:rPr>
          <w:rFonts w:ascii="Times New Roman" w:hAnsi="Times New Roman"/>
          <w:szCs w:val="23"/>
        </w:rPr>
        <w:lastRenderedPageBreak/>
        <w:t>programa e as particulares/necessidades das ações desenvolvidas nas comunidades. Neste sentido, as atividades serão desenvolvidas em horários compatíveis com as aulas dos alunos nos seus respectivos cursos e nos finais de semana e feriado, caso seja necessário;</w:t>
      </w:r>
    </w:p>
    <w:p w:rsidR="00563783" w:rsidRPr="00563783" w:rsidRDefault="00563783" w:rsidP="005637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  <w:r w:rsidRPr="00563783">
        <w:rPr>
          <w:rFonts w:ascii="Times New Roman" w:hAnsi="Times New Roman"/>
          <w:szCs w:val="23"/>
        </w:rPr>
        <w:t>7.3. Durante o período de execução do projeto o bolsista não poderá acumular</w:t>
      </w:r>
      <w:r w:rsidRPr="00563783">
        <w:rPr>
          <w:rFonts w:ascii="Times New Roman" w:hAnsi="Times New Roman"/>
          <w:szCs w:val="23"/>
        </w:rPr>
        <w:t xml:space="preserve"> </w:t>
      </w:r>
      <w:r w:rsidRPr="00563783">
        <w:rPr>
          <w:rFonts w:ascii="Times New Roman" w:hAnsi="Times New Roman"/>
          <w:szCs w:val="23"/>
        </w:rPr>
        <w:t xml:space="preserve">atividade remunerada, seja com vinculo empregatício ou bolsa, que implique em </w:t>
      </w:r>
      <w:r w:rsidRPr="00563783">
        <w:rPr>
          <w:rFonts w:ascii="Times New Roman" w:hAnsi="Times New Roman"/>
          <w:szCs w:val="23"/>
        </w:rPr>
        <w:t>dedicação de carga horária;</w:t>
      </w:r>
    </w:p>
    <w:p w:rsidR="00563783" w:rsidRPr="00563783" w:rsidRDefault="00563783" w:rsidP="005637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  <w:r w:rsidRPr="00563783">
        <w:rPr>
          <w:rFonts w:ascii="Times New Roman" w:hAnsi="Times New Roman"/>
          <w:szCs w:val="23"/>
        </w:rPr>
        <w:t>7.4. O bolsista receberá mensalmente uma bolsa no valor determinado pela SESU, por um período de no máximo 36 meses a contar da data de início das atividades dos alunos no PET;</w:t>
      </w:r>
    </w:p>
    <w:p w:rsidR="00563783" w:rsidRPr="00563783" w:rsidRDefault="00563783" w:rsidP="005637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  <w:r w:rsidRPr="00563783">
        <w:rPr>
          <w:rFonts w:ascii="Times New Roman" w:hAnsi="Times New Roman"/>
          <w:szCs w:val="23"/>
        </w:rPr>
        <w:t>7.5. Os bolsistas serão desligados do grupo nos seguintes casos:</w:t>
      </w:r>
    </w:p>
    <w:p w:rsidR="00563783" w:rsidRPr="00563783" w:rsidRDefault="00563783" w:rsidP="005637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  <w:r w:rsidRPr="00563783">
        <w:rPr>
          <w:rFonts w:ascii="Times New Roman" w:hAnsi="Times New Roman"/>
          <w:szCs w:val="23"/>
        </w:rPr>
        <w:t>a) conclusão, trancamento de matrícula institucional ou abandono de curso de</w:t>
      </w:r>
      <w:r w:rsidRPr="00563783">
        <w:rPr>
          <w:rFonts w:ascii="Times New Roman" w:hAnsi="Times New Roman"/>
          <w:szCs w:val="23"/>
        </w:rPr>
        <w:t xml:space="preserve"> </w:t>
      </w:r>
      <w:r w:rsidRPr="00563783">
        <w:rPr>
          <w:rFonts w:ascii="Times New Roman" w:hAnsi="Times New Roman"/>
          <w:szCs w:val="23"/>
        </w:rPr>
        <w:t>graduação;</w:t>
      </w:r>
    </w:p>
    <w:p w:rsidR="00563783" w:rsidRPr="00563783" w:rsidRDefault="00563783" w:rsidP="005637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  <w:r w:rsidRPr="00563783">
        <w:rPr>
          <w:rFonts w:ascii="Times New Roman" w:hAnsi="Times New Roman"/>
          <w:szCs w:val="23"/>
        </w:rPr>
        <w:t>b) desistência do programa PET;</w:t>
      </w:r>
    </w:p>
    <w:p w:rsidR="00563783" w:rsidRPr="00563783" w:rsidRDefault="00563783" w:rsidP="005637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  <w:r w:rsidRPr="00563783">
        <w:rPr>
          <w:rFonts w:ascii="Times New Roman" w:hAnsi="Times New Roman"/>
          <w:szCs w:val="23"/>
        </w:rPr>
        <w:t>c) acumular duas reprovações em disciplinas após seu ingresso no PET;</w:t>
      </w:r>
    </w:p>
    <w:p w:rsidR="001575ED" w:rsidRPr="00563783" w:rsidRDefault="00563783" w:rsidP="005637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  <w:r w:rsidRPr="00563783">
        <w:rPr>
          <w:rFonts w:ascii="Times New Roman" w:hAnsi="Times New Roman"/>
          <w:szCs w:val="23"/>
        </w:rPr>
        <w:t xml:space="preserve">d) descumprimento das obrigações junto à </w:t>
      </w:r>
      <w:proofErr w:type="spellStart"/>
      <w:r w:rsidRPr="00563783">
        <w:rPr>
          <w:rFonts w:ascii="Times New Roman" w:hAnsi="Times New Roman"/>
          <w:szCs w:val="23"/>
        </w:rPr>
        <w:t>Pró-Reitoria</w:t>
      </w:r>
      <w:proofErr w:type="spellEnd"/>
      <w:r w:rsidRPr="00563783">
        <w:rPr>
          <w:rFonts w:ascii="Times New Roman" w:hAnsi="Times New Roman"/>
          <w:szCs w:val="23"/>
        </w:rPr>
        <w:t xml:space="preserve"> de Graduação e ao tutor.</w:t>
      </w:r>
    </w:p>
    <w:p w:rsidR="00563783" w:rsidRPr="00423A1F" w:rsidRDefault="00563783" w:rsidP="005637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</w:p>
    <w:p w:rsidR="00D01F18" w:rsidRDefault="00D20C20" w:rsidP="00F53C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  <w:lang w:val="en-US"/>
        </w:rPr>
      </w:pPr>
      <w:r w:rsidRPr="00423A1F">
        <w:rPr>
          <w:rFonts w:ascii="Times New Roman" w:hAnsi="Times New Roman"/>
          <w:szCs w:val="23"/>
          <w:lang w:val="en-US"/>
        </w:rPr>
        <w:t xml:space="preserve">8. </w:t>
      </w:r>
      <w:r w:rsidR="001B3E48" w:rsidRPr="00423A1F">
        <w:rPr>
          <w:rFonts w:ascii="Times New Roman" w:hAnsi="Times New Roman"/>
          <w:szCs w:val="23"/>
          <w:lang w:val="en-US"/>
        </w:rPr>
        <w:t>DO CRONOGRAMA</w:t>
      </w:r>
    </w:p>
    <w:p w:rsidR="00985B0E" w:rsidRPr="00423A1F" w:rsidRDefault="00985B0E" w:rsidP="00F53C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5289"/>
      </w:tblGrid>
      <w:tr w:rsidR="00423A1F" w:rsidRPr="00423A1F">
        <w:tc>
          <w:tcPr>
            <w:tcW w:w="3227" w:type="dxa"/>
            <w:shd w:val="clear" w:color="auto" w:fill="auto"/>
          </w:tcPr>
          <w:p w:rsidR="00D01F18" w:rsidRPr="00985B0E" w:rsidRDefault="00D01F18" w:rsidP="00926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3"/>
              </w:rPr>
            </w:pPr>
            <w:r w:rsidRPr="00985B0E">
              <w:rPr>
                <w:rFonts w:ascii="Times New Roman" w:hAnsi="Times New Roman"/>
                <w:szCs w:val="23"/>
              </w:rPr>
              <w:t>PERÍODO</w:t>
            </w:r>
          </w:p>
        </w:tc>
        <w:tc>
          <w:tcPr>
            <w:tcW w:w="5289" w:type="dxa"/>
            <w:shd w:val="clear" w:color="auto" w:fill="auto"/>
          </w:tcPr>
          <w:p w:rsidR="00D01F18" w:rsidRPr="00985B0E" w:rsidRDefault="00D01F18" w:rsidP="009268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3"/>
              </w:rPr>
            </w:pPr>
            <w:r w:rsidRPr="00985B0E">
              <w:rPr>
                <w:rFonts w:ascii="Times New Roman" w:hAnsi="Times New Roman"/>
                <w:szCs w:val="23"/>
              </w:rPr>
              <w:t>AÇÃO / LOCAL</w:t>
            </w:r>
          </w:p>
        </w:tc>
      </w:tr>
      <w:tr w:rsidR="00423A1F" w:rsidRPr="00423A1F">
        <w:trPr>
          <w:trHeight w:val="221"/>
        </w:trPr>
        <w:tc>
          <w:tcPr>
            <w:tcW w:w="3227" w:type="dxa"/>
            <w:shd w:val="clear" w:color="auto" w:fill="auto"/>
          </w:tcPr>
          <w:p w:rsidR="00D01F18" w:rsidRPr="00423A1F" w:rsidRDefault="00563783" w:rsidP="00B26A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05/03</w:t>
            </w:r>
            <w:r w:rsidR="00E43608" w:rsidRPr="00423A1F">
              <w:rPr>
                <w:rFonts w:ascii="Times New Roman" w:hAnsi="Times New Roman"/>
                <w:szCs w:val="23"/>
              </w:rPr>
              <w:t>/2018</w:t>
            </w:r>
            <w:r w:rsidR="00951B5B" w:rsidRPr="00423A1F">
              <w:rPr>
                <w:rFonts w:ascii="Times New Roman" w:hAnsi="Times New Roman"/>
                <w:szCs w:val="23"/>
              </w:rPr>
              <w:t xml:space="preserve"> </w:t>
            </w:r>
          </w:p>
        </w:tc>
        <w:tc>
          <w:tcPr>
            <w:tcW w:w="5289" w:type="dxa"/>
            <w:shd w:val="clear" w:color="auto" w:fill="auto"/>
          </w:tcPr>
          <w:p w:rsidR="00D01F18" w:rsidRPr="00423A1F" w:rsidRDefault="00D01F18" w:rsidP="009268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3"/>
              </w:rPr>
            </w:pPr>
            <w:r w:rsidRPr="00423A1F">
              <w:rPr>
                <w:rFonts w:ascii="Times New Roman" w:hAnsi="Times New Roman"/>
                <w:szCs w:val="23"/>
              </w:rPr>
              <w:t>Publicação do Edital</w:t>
            </w:r>
          </w:p>
        </w:tc>
      </w:tr>
      <w:tr w:rsidR="00423A1F" w:rsidRPr="00423A1F">
        <w:tc>
          <w:tcPr>
            <w:tcW w:w="3227" w:type="dxa"/>
            <w:shd w:val="clear" w:color="auto" w:fill="auto"/>
          </w:tcPr>
          <w:p w:rsidR="00D01F18" w:rsidRPr="00423A1F" w:rsidRDefault="00563783" w:rsidP="00926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3"/>
              </w:rPr>
            </w:pPr>
            <w:r w:rsidRPr="00985B0E">
              <w:rPr>
                <w:rFonts w:ascii="Times New Roman" w:hAnsi="Times New Roman"/>
                <w:szCs w:val="23"/>
              </w:rPr>
              <w:t>16/03 a 26/03/2018</w:t>
            </w:r>
          </w:p>
        </w:tc>
        <w:tc>
          <w:tcPr>
            <w:tcW w:w="5289" w:type="dxa"/>
            <w:shd w:val="clear" w:color="auto" w:fill="auto"/>
          </w:tcPr>
          <w:p w:rsidR="006A69C3" w:rsidRPr="00423A1F" w:rsidRDefault="00D01F18" w:rsidP="00B13A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3"/>
              </w:rPr>
            </w:pPr>
            <w:r w:rsidRPr="00423A1F">
              <w:rPr>
                <w:rFonts w:ascii="Times New Roman" w:hAnsi="Times New Roman"/>
                <w:szCs w:val="23"/>
              </w:rPr>
              <w:t>Inscrição, com a entrega da documentação completa, dos interessados na PRO</w:t>
            </w:r>
            <w:r w:rsidR="006422CB" w:rsidRPr="00423A1F">
              <w:rPr>
                <w:rFonts w:ascii="Times New Roman" w:hAnsi="Times New Roman"/>
                <w:szCs w:val="23"/>
              </w:rPr>
              <w:t>GRAD</w:t>
            </w:r>
            <w:r w:rsidRPr="00423A1F">
              <w:rPr>
                <w:rFonts w:ascii="Times New Roman" w:hAnsi="Times New Roman"/>
                <w:szCs w:val="23"/>
              </w:rPr>
              <w:t xml:space="preserve"> – Campus Mossoró no horário das </w:t>
            </w:r>
            <w:proofErr w:type="gramStart"/>
            <w:r w:rsidRPr="00423A1F">
              <w:rPr>
                <w:rFonts w:ascii="Times New Roman" w:hAnsi="Times New Roman"/>
                <w:szCs w:val="23"/>
              </w:rPr>
              <w:t>8:00</w:t>
            </w:r>
            <w:proofErr w:type="gramEnd"/>
            <w:r w:rsidRPr="00423A1F">
              <w:rPr>
                <w:rFonts w:ascii="Times New Roman" w:hAnsi="Times New Roman"/>
                <w:szCs w:val="23"/>
              </w:rPr>
              <w:t xml:space="preserve"> às 11:00 e das 14:00 às 17:00 horas</w:t>
            </w:r>
          </w:p>
        </w:tc>
      </w:tr>
      <w:tr w:rsidR="00563783" w:rsidRPr="00423A1F">
        <w:tc>
          <w:tcPr>
            <w:tcW w:w="3227" w:type="dxa"/>
            <w:shd w:val="clear" w:color="auto" w:fill="auto"/>
          </w:tcPr>
          <w:p w:rsidR="00563783" w:rsidRPr="00985B0E" w:rsidRDefault="00563783" w:rsidP="00926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3"/>
              </w:rPr>
            </w:pPr>
            <w:r w:rsidRPr="00985B0E">
              <w:rPr>
                <w:rFonts w:ascii="Times New Roman" w:hAnsi="Times New Roman"/>
                <w:szCs w:val="23"/>
              </w:rPr>
              <w:t>27/03/2018</w:t>
            </w:r>
          </w:p>
        </w:tc>
        <w:tc>
          <w:tcPr>
            <w:tcW w:w="5289" w:type="dxa"/>
            <w:shd w:val="clear" w:color="auto" w:fill="auto"/>
          </w:tcPr>
          <w:p w:rsidR="00985B0E" w:rsidRPr="00985B0E" w:rsidRDefault="00985B0E" w:rsidP="00985B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3"/>
              </w:rPr>
            </w:pPr>
            <w:r w:rsidRPr="00985B0E">
              <w:rPr>
                <w:rFonts w:ascii="Times New Roman" w:hAnsi="Times New Roman"/>
                <w:szCs w:val="23"/>
              </w:rPr>
              <w:t>Homologação das inscrições e divulgação no site da</w:t>
            </w:r>
          </w:p>
          <w:p w:rsidR="00985B0E" w:rsidRPr="00985B0E" w:rsidRDefault="00985B0E" w:rsidP="00985B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3"/>
              </w:rPr>
            </w:pPr>
            <w:r w:rsidRPr="00985B0E">
              <w:rPr>
                <w:rFonts w:ascii="Times New Roman" w:hAnsi="Times New Roman"/>
                <w:szCs w:val="23"/>
              </w:rPr>
              <w:t>PROGRAD dos candidatos aptos para entrevista</w:t>
            </w:r>
          </w:p>
          <w:p w:rsidR="00563783" w:rsidRPr="00423A1F" w:rsidRDefault="00563783" w:rsidP="00B13A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3"/>
              </w:rPr>
            </w:pPr>
          </w:p>
        </w:tc>
      </w:tr>
      <w:tr w:rsidR="00423A1F" w:rsidRPr="00423A1F">
        <w:tc>
          <w:tcPr>
            <w:tcW w:w="3227" w:type="dxa"/>
            <w:shd w:val="clear" w:color="auto" w:fill="auto"/>
          </w:tcPr>
          <w:p w:rsidR="00D01F18" w:rsidRPr="00423A1F" w:rsidRDefault="00985B0E" w:rsidP="00926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3"/>
              </w:rPr>
            </w:pPr>
            <w:r w:rsidRPr="00985B0E">
              <w:rPr>
                <w:rFonts w:ascii="Times New Roman" w:hAnsi="Times New Roman"/>
                <w:szCs w:val="23"/>
              </w:rPr>
              <w:t>28/03/2018</w:t>
            </w:r>
          </w:p>
        </w:tc>
        <w:tc>
          <w:tcPr>
            <w:tcW w:w="5289" w:type="dxa"/>
            <w:shd w:val="clear" w:color="auto" w:fill="auto"/>
          </w:tcPr>
          <w:p w:rsidR="00985B0E" w:rsidRPr="00985B0E" w:rsidRDefault="00985B0E" w:rsidP="00985B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3"/>
              </w:rPr>
            </w:pPr>
            <w:r w:rsidRPr="00985B0E">
              <w:rPr>
                <w:rFonts w:ascii="Times New Roman" w:hAnsi="Times New Roman"/>
                <w:szCs w:val="23"/>
              </w:rPr>
              <w:t>Entrevista com banca de seleção na sala 32 do</w:t>
            </w:r>
          </w:p>
          <w:p w:rsidR="00985B0E" w:rsidRPr="00985B0E" w:rsidRDefault="00985B0E" w:rsidP="00985B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3"/>
              </w:rPr>
            </w:pPr>
            <w:r w:rsidRPr="00985B0E">
              <w:rPr>
                <w:rFonts w:ascii="Times New Roman" w:hAnsi="Times New Roman"/>
                <w:szCs w:val="23"/>
              </w:rPr>
              <w:t xml:space="preserve">DCA, das </w:t>
            </w:r>
            <w:proofErr w:type="gramStart"/>
            <w:r w:rsidRPr="00985B0E">
              <w:rPr>
                <w:rFonts w:ascii="Times New Roman" w:hAnsi="Times New Roman"/>
                <w:szCs w:val="23"/>
              </w:rPr>
              <w:t>8:00</w:t>
            </w:r>
            <w:proofErr w:type="gramEnd"/>
            <w:r w:rsidRPr="00985B0E">
              <w:rPr>
                <w:rFonts w:ascii="Times New Roman" w:hAnsi="Times New Roman"/>
                <w:szCs w:val="23"/>
              </w:rPr>
              <w:t xml:space="preserve"> ás 11:00h e 15:00 ás 17:00h.</w:t>
            </w:r>
          </w:p>
          <w:p w:rsidR="00D01F18" w:rsidRPr="00423A1F" w:rsidRDefault="00D01F18" w:rsidP="009268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3"/>
              </w:rPr>
            </w:pPr>
          </w:p>
        </w:tc>
      </w:tr>
      <w:tr w:rsidR="00423A1F" w:rsidRPr="00423A1F">
        <w:tc>
          <w:tcPr>
            <w:tcW w:w="3227" w:type="dxa"/>
            <w:shd w:val="clear" w:color="auto" w:fill="auto"/>
          </w:tcPr>
          <w:p w:rsidR="00D01F18" w:rsidRPr="00423A1F" w:rsidRDefault="00985B0E" w:rsidP="002E7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3"/>
              </w:rPr>
            </w:pPr>
            <w:r w:rsidRPr="00985B0E">
              <w:rPr>
                <w:rFonts w:ascii="Times New Roman" w:hAnsi="Times New Roman"/>
                <w:szCs w:val="23"/>
              </w:rPr>
              <w:t>03/04/2018</w:t>
            </w:r>
          </w:p>
        </w:tc>
        <w:tc>
          <w:tcPr>
            <w:tcW w:w="5289" w:type="dxa"/>
            <w:shd w:val="clear" w:color="auto" w:fill="auto"/>
          </w:tcPr>
          <w:p w:rsidR="00985B0E" w:rsidRPr="00985B0E" w:rsidRDefault="00985B0E" w:rsidP="00985B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3"/>
              </w:rPr>
            </w:pPr>
            <w:r w:rsidRPr="00985B0E">
              <w:rPr>
                <w:rFonts w:ascii="Times New Roman" w:hAnsi="Times New Roman"/>
                <w:szCs w:val="23"/>
              </w:rPr>
              <w:t>Divulgação do resultado do processo seletivo, no</w:t>
            </w:r>
            <w:r w:rsidRPr="00985B0E">
              <w:rPr>
                <w:rFonts w:ascii="Times New Roman" w:hAnsi="Times New Roman"/>
                <w:szCs w:val="23"/>
              </w:rPr>
              <w:t xml:space="preserve"> </w:t>
            </w:r>
            <w:r w:rsidRPr="00985B0E">
              <w:rPr>
                <w:rFonts w:ascii="Times New Roman" w:hAnsi="Times New Roman"/>
                <w:szCs w:val="23"/>
              </w:rPr>
              <w:t>site da UFERSA-</w:t>
            </w:r>
            <w:proofErr w:type="gramStart"/>
            <w:r w:rsidRPr="00985B0E">
              <w:rPr>
                <w:rFonts w:ascii="Times New Roman" w:hAnsi="Times New Roman"/>
                <w:szCs w:val="23"/>
              </w:rPr>
              <w:t>PROGRAD</w:t>
            </w:r>
            <w:proofErr w:type="gramEnd"/>
          </w:p>
          <w:p w:rsidR="00D01F18" w:rsidRPr="00423A1F" w:rsidRDefault="00D01F18" w:rsidP="009268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3"/>
              </w:rPr>
            </w:pPr>
          </w:p>
        </w:tc>
      </w:tr>
      <w:tr w:rsidR="00423A1F" w:rsidRPr="00423A1F">
        <w:tc>
          <w:tcPr>
            <w:tcW w:w="3227" w:type="dxa"/>
            <w:shd w:val="clear" w:color="auto" w:fill="auto"/>
          </w:tcPr>
          <w:p w:rsidR="002C1DA0" w:rsidRPr="00423A1F" w:rsidRDefault="00985B0E" w:rsidP="00B869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04/04/</w:t>
            </w:r>
            <w:r w:rsidR="00E43608" w:rsidRPr="00423A1F">
              <w:rPr>
                <w:rFonts w:ascii="Times New Roman" w:hAnsi="Times New Roman"/>
                <w:szCs w:val="23"/>
              </w:rPr>
              <w:t>2018</w:t>
            </w:r>
          </w:p>
        </w:tc>
        <w:tc>
          <w:tcPr>
            <w:tcW w:w="5289" w:type="dxa"/>
            <w:shd w:val="clear" w:color="auto" w:fill="auto"/>
          </w:tcPr>
          <w:p w:rsidR="002C1DA0" w:rsidRPr="00423A1F" w:rsidRDefault="002C1DA0" w:rsidP="009268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3"/>
              </w:rPr>
            </w:pPr>
            <w:r w:rsidRPr="00423A1F">
              <w:rPr>
                <w:rFonts w:ascii="Times New Roman" w:hAnsi="Times New Roman"/>
                <w:szCs w:val="23"/>
              </w:rPr>
              <w:t>Prazo para recursos</w:t>
            </w:r>
          </w:p>
        </w:tc>
      </w:tr>
      <w:tr w:rsidR="00985B0E" w:rsidRPr="00423A1F">
        <w:tc>
          <w:tcPr>
            <w:tcW w:w="3227" w:type="dxa"/>
            <w:shd w:val="clear" w:color="auto" w:fill="auto"/>
          </w:tcPr>
          <w:p w:rsidR="00985B0E" w:rsidRDefault="00985B0E" w:rsidP="00B869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05/04/2018</w:t>
            </w:r>
          </w:p>
        </w:tc>
        <w:tc>
          <w:tcPr>
            <w:tcW w:w="5289" w:type="dxa"/>
            <w:shd w:val="clear" w:color="auto" w:fill="auto"/>
          </w:tcPr>
          <w:p w:rsidR="00985B0E" w:rsidRDefault="00985B0E" w:rsidP="00985B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3"/>
              </w:rPr>
            </w:pPr>
            <w:r w:rsidRPr="00423A1F">
              <w:rPr>
                <w:rFonts w:ascii="Times New Roman" w:hAnsi="Times New Roman"/>
                <w:szCs w:val="23"/>
              </w:rPr>
              <w:t>Divulgação do resultado final</w:t>
            </w:r>
          </w:p>
          <w:p w:rsidR="00985B0E" w:rsidRPr="00423A1F" w:rsidRDefault="00985B0E" w:rsidP="00985B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3"/>
              </w:rPr>
            </w:pPr>
          </w:p>
        </w:tc>
      </w:tr>
      <w:tr w:rsidR="003A64D7" w:rsidRPr="00423A1F">
        <w:tc>
          <w:tcPr>
            <w:tcW w:w="3227" w:type="dxa"/>
            <w:shd w:val="clear" w:color="auto" w:fill="auto"/>
          </w:tcPr>
          <w:p w:rsidR="003A64D7" w:rsidRPr="00423A1F" w:rsidRDefault="00985B0E" w:rsidP="00B26A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06/04</w:t>
            </w:r>
            <w:r w:rsidR="00B26ACA" w:rsidRPr="00423A1F">
              <w:rPr>
                <w:rFonts w:ascii="Times New Roman" w:hAnsi="Times New Roman"/>
                <w:szCs w:val="23"/>
              </w:rPr>
              <w:t>/2</w:t>
            </w:r>
            <w:r w:rsidR="00E43608" w:rsidRPr="00423A1F">
              <w:rPr>
                <w:rFonts w:ascii="Times New Roman" w:hAnsi="Times New Roman"/>
                <w:szCs w:val="23"/>
              </w:rPr>
              <w:t>018</w:t>
            </w:r>
          </w:p>
        </w:tc>
        <w:tc>
          <w:tcPr>
            <w:tcW w:w="5289" w:type="dxa"/>
            <w:shd w:val="clear" w:color="auto" w:fill="auto"/>
          </w:tcPr>
          <w:p w:rsidR="00985B0E" w:rsidRPr="00985B0E" w:rsidRDefault="00985B0E" w:rsidP="00985B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3"/>
              </w:rPr>
            </w:pPr>
            <w:r w:rsidRPr="00985B0E">
              <w:rPr>
                <w:rFonts w:ascii="Times New Roman" w:hAnsi="Times New Roman"/>
                <w:szCs w:val="23"/>
              </w:rPr>
              <w:t>Assinatura do Termo de Compromisso pelos alunos</w:t>
            </w:r>
            <w:r w:rsidRPr="00985B0E">
              <w:rPr>
                <w:rFonts w:ascii="Times New Roman" w:hAnsi="Times New Roman"/>
                <w:szCs w:val="23"/>
              </w:rPr>
              <w:t xml:space="preserve"> </w:t>
            </w:r>
            <w:r w:rsidRPr="00985B0E">
              <w:rPr>
                <w:rFonts w:ascii="Times New Roman" w:hAnsi="Times New Roman"/>
                <w:szCs w:val="23"/>
              </w:rPr>
              <w:t xml:space="preserve">selecionados na sala 32 do DCA das </w:t>
            </w:r>
            <w:proofErr w:type="gramStart"/>
            <w:r w:rsidRPr="00985B0E">
              <w:rPr>
                <w:rFonts w:ascii="Times New Roman" w:hAnsi="Times New Roman"/>
                <w:szCs w:val="23"/>
              </w:rPr>
              <w:t>8:00</w:t>
            </w:r>
            <w:proofErr w:type="gramEnd"/>
            <w:r w:rsidRPr="00985B0E">
              <w:rPr>
                <w:rFonts w:ascii="Times New Roman" w:hAnsi="Times New Roman"/>
                <w:szCs w:val="23"/>
              </w:rPr>
              <w:t>h ás 11:00h.</w:t>
            </w:r>
          </w:p>
          <w:p w:rsidR="00985B0E" w:rsidRPr="00423A1F" w:rsidRDefault="00985B0E" w:rsidP="009268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3"/>
              </w:rPr>
            </w:pPr>
          </w:p>
        </w:tc>
      </w:tr>
    </w:tbl>
    <w:p w:rsidR="001B3E48" w:rsidRPr="00423A1F" w:rsidRDefault="001B3E48" w:rsidP="00F53C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</w:p>
    <w:p w:rsidR="00B13A46" w:rsidRPr="00423A1F" w:rsidRDefault="00B13A46" w:rsidP="00F53C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</w:p>
    <w:p w:rsidR="00D20C20" w:rsidRPr="00423A1F" w:rsidRDefault="007C49A7" w:rsidP="00F53C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  <w:r w:rsidRPr="00423A1F">
        <w:rPr>
          <w:rFonts w:ascii="Times New Roman" w:hAnsi="Times New Roman"/>
          <w:szCs w:val="23"/>
        </w:rPr>
        <w:t>9. DOS CASOS OMISSOS</w:t>
      </w:r>
    </w:p>
    <w:p w:rsidR="00D20C20" w:rsidRPr="00423A1F" w:rsidRDefault="00D20C20" w:rsidP="00F53C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3"/>
        </w:rPr>
      </w:pPr>
      <w:r w:rsidRPr="00423A1F">
        <w:rPr>
          <w:rFonts w:ascii="Times New Roman" w:hAnsi="Times New Roman"/>
          <w:szCs w:val="23"/>
        </w:rPr>
        <w:t>Os casos omissos serão resolvidos pelo CLA</w:t>
      </w:r>
      <w:r w:rsidR="0005111D" w:rsidRPr="00423A1F">
        <w:rPr>
          <w:rFonts w:ascii="Times New Roman" w:hAnsi="Times New Roman"/>
          <w:szCs w:val="23"/>
        </w:rPr>
        <w:t>A</w:t>
      </w:r>
      <w:r w:rsidRPr="00423A1F">
        <w:rPr>
          <w:rFonts w:ascii="Times New Roman" w:hAnsi="Times New Roman"/>
          <w:szCs w:val="23"/>
        </w:rPr>
        <w:t xml:space="preserve"> – Comitê Local de Acompanhamento</w:t>
      </w:r>
      <w:r w:rsidR="005D0C8F" w:rsidRPr="00423A1F">
        <w:rPr>
          <w:rFonts w:ascii="Times New Roman" w:hAnsi="Times New Roman"/>
          <w:szCs w:val="23"/>
        </w:rPr>
        <w:t xml:space="preserve"> </w:t>
      </w:r>
      <w:r w:rsidR="0005111D" w:rsidRPr="00423A1F">
        <w:rPr>
          <w:rFonts w:ascii="Times New Roman" w:hAnsi="Times New Roman"/>
          <w:szCs w:val="23"/>
        </w:rPr>
        <w:t xml:space="preserve">e Avaliação </w:t>
      </w:r>
      <w:r w:rsidR="005D0C8F" w:rsidRPr="00423A1F">
        <w:rPr>
          <w:rFonts w:ascii="Times New Roman" w:hAnsi="Times New Roman"/>
          <w:szCs w:val="23"/>
        </w:rPr>
        <w:t>dos Grupo</w:t>
      </w:r>
      <w:r w:rsidR="007146C4" w:rsidRPr="00423A1F">
        <w:rPr>
          <w:rFonts w:ascii="Times New Roman" w:hAnsi="Times New Roman"/>
          <w:szCs w:val="23"/>
        </w:rPr>
        <w:t xml:space="preserve">s </w:t>
      </w:r>
      <w:r w:rsidR="005D0C8F" w:rsidRPr="00423A1F">
        <w:rPr>
          <w:rFonts w:ascii="Times New Roman" w:hAnsi="Times New Roman"/>
          <w:szCs w:val="23"/>
        </w:rPr>
        <w:t>PET da UFERSA</w:t>
      </w:r>
      <w:r w:rsidRPr="00423A1F">
        <w:rPr>
          <w:rFonts w:ascii="Times New Roman" w:hAnsi="Times New Roman"/>
          <w:szCs w:val="23"/>
        </w:rPr>
        <w:t>.</w:t>
      </w:r>
    </w:p>
    <w:p w:rsidR="00B13A46" w:rsidRDefault="00B13A46" w:rsidP="000511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Cs w:val="23"/>
        </w:rPr>
      </w:pPr>
    </w:p>
    <w:p w:rsidR="005825EF" w:rsidRPr="00423A1F" w:rsidRDefault="005825EF" w:rsidP="000511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Cs w:val="23"/>
        </w:rPr>
      </w:pPr>
      <w:bookmarkStart w:id="0" w:name="_GoBack"/>
      <w:bookmarkEnd w:id="0"/>
    </w:p>
    <w:p w:rsidR="00B13A46" w:rsidRPr="00423A1F" w:rsidRDefault="00B13A46" w:rsidP="00F53C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3"/>
        </w:rPr>
      </w:pPr>
    </w:p>
    <w:p w:rsidR="00900799" w:rsidRPr="00423A1F" w:rsidRDefault="00D20C20" w:rsidP="003A64D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3"/>
        </w:rPr>
      </w:pPr>
      <w:r w:rsidRPr="00423A1F">
        <w:rPr>
          <w:rFonts w:ascii="Times New Roman" w:hAnsi="Times New Roman"/>
          <w:szCs w:val="23"/>
        </w:rPr>
        <w:t xml:space="preserve">Mossoró, </w:t>
      </w:r>
      <w:r w:rsidR="00F43B5E">
        <w:rPr>
          <w:rFonts w:ascii="Times New Roman" w:hAnsi="Times New Roman"/>
          <w:szCs w:val="23"/>
        </w:rPr>
        <w:t>05</w:t>
      </w:r>
      <w:r w:rsidR="00392561" w:rsidRPr="00423A1F">
        <w:rPr>
          <w:rFonts w:ascii="Times New Roman" w:hAnsi="Times New Roman"/>
          <w:szCs w:val="23"/>
        </w:rPr>
        <w:t xml:space="preserve"> </w:t>
      </w:r>
      <w:r w:rsidR="006422CB" w:rsidRPr="00423A1F">
        <w:rPr>
          <w:rFonts w:ascii="Times New Roman" w:hAnsi="Times New Roman"/>
          <w:szCs w:val="23"/>
        </w:rPr>
        <w:t xml:space="preserve">de </w:t>
      </w:r>
      <w:r w:rsidR="00F43B5E">
        <w:rPr>
          <w:rFonts w:ascii="Times New Roman" w:hAnsi="Times New Roman"/>
          <w:szCs w:val="23"/>
        </w:rPr>
        <w:t>março</w:t>
      </w:r>
      <w:r w:rsidR="00E43608" w:rsidRPr="00423A1F">
        <w:rPr>
          <w:rFonts w:ascii="Times New Roman" w:hAnsi="Times New Roman"/>
          <w:szCs w:val="23"/>
        </w:rPr>
        <w:t xml:space="preserve"> de 2018</w:t>
      </w:r>
      <w:r w:rsidR="00F43B5E">
        <w:rPr>
          <w:rFonts w:ascii="Times New Roman" w:hAnsi="Times New Roman"/>
          <w:szCs w:val="23"/>
        </w:rPr>
        <w:t>.</w:t>
      </w:r>
    </w:p>
    <w:p w:rsidR="000616E7" w:rsidRPr="00423A1F" w:rsidRDefault="000616E7" w:rsidP="005825E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51B5B" w:rsidRDefault="00951B5B" w:rsidP="005825E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C7FA2" w:rsidRDefault="006C7FA2" w:rsidP="000616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7FA2" w:rsidRPr="00423A1F" w:rsidRDefault="006C7FA2" w:rsidP="000616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1B5B" w:rsidRPr="00423A1F" w:rsidRDefault="00951B5B" w:rsidP="000616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16E7" w:rsidRPr="00423A1F" w:rsidRDefault="000616E7" w:rsidP="000616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3A1F">
        <w:rPr>
          <w:rFonts w:ascii="Times New Roman" w:hAnsi="Times New Roman"/>
          <w:b/>
          <w:sz w:val="28"/>
          <w:szCs w:val="28"/>
        </w:rPr>
        <w:t>PROGRAMA DE EDUCAÇÃO TUTORIAL PET</w:t>
      </w:r>
    </w:p>
    <w:p w:rsidR="000616E7" w:rsidRPr="00423A1F" w:rsidRDefault="000616E7" w:rsidP="000616E7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423A1F">
        <w:rPr>
          <w:rFonts w:ascii="Times New Roman" w:hAnsi="Times New Roman"/>
          <w:b/>
          <w:sz w:val="30"/>
          <w:szCs w:val="30"/>
        </w:rPr>
        <w:t>FICHA DE INSCRIÇÃO / BOLSISTA PET</w:t>
      </w:r>
    </w:p>
    <w:p w:rsidR="000616E7" w:rsidRPr="00423A1F" w:rsidRDefault="000616E7" w:rsidP="000616E7">
      <w:pPr>
        <w:spacing w:after="0"/>
        <w:rPr>
          <w:b/>
          <w:sz w:val="30"/>
          <w:szCs w:val="30"/>
        </w:rPr>
      </w:pPr>
    </w:p>
    <w:p w:rsidR="000616E7" w:rsidRPr="00423A1F" w:rsidRDefault="000616E7" w:rsidP="000616E7">
      <w:pPr>
        <w:rPr>
          <w:b/>
          <w:sz w:val="30"/>
          <w:szCs w:val="30"/>
        </w:rPr>
      </w:pPr>
      <w:r w:rsidRPr="00423A1F">
        <w:rPr>
          <w:b/>
          <w:sz w:val="30"/>
          <w:szCs w:val="30"/>
        </w:rPr>
        <w:t>DADOS PESSOAIS</w:t>
      </w:r>
    </w:p>
    <w:p w:rsidR="000616E7" w:rsidRPr="00423A1F" w:rsidRDefault="000616E7" w:rsidP="000616E7">
      <w:pPr>
        <w:spacing w:after="0" w:line="360" w:lineRule="auto"/>
      </w:pPr>
      <w:r w:rsidRPr="00423A1F">
        <w:t>Nome:____________________________________________________________________________</w:t>
      </w:r>
    </w:p>
    <w:p w:rsidR="000616E7" w:rsidRPr="00423A1F" w:rsidRDefault="000616E7" w:rsidP="000616E7">
      <w:pPr>
        <w:spacing w:after="0" w:line="360" w:lineRule="auto"/>
      </w:pPr>
      <w:r w:rsidRPr="00423A1F">
        <w:t>Filiação:______________________________________________________________________________________________________________________________________________________________</w:t>
      </w:r>
    </w:p>
    <w:p w:rsidR="000616E7" w:rsidRPr="00423A1F" w:rsidRDefault="000616E7" w:rsidP="000616E7">
      <w:pPr>
        <w:spacing w:after="0" w:line="360" w:lineRule="auto"/>
      </w:pPr>
      <w:r w:rsidRPr="00423A1F">
        <w:t>Endereço completo (rua, nº, bairro, CEP): ____________________________________________________________________________________________________________________________________________________________________</w:t>
      </w:r>
    </w:p>
    <w:p w:rsidR="000616E7" w:rsidRPr="00423A1F" w:rsidRDefault="000616E7" w:rsidP="000616E7">
      <w:pPr>
        <w:spacing w:after="0" w:line="360" w:lineRule="auto"/>
      </w:pPr>
      <w:r w:rsidRPr="00423A1F">
        <w:t>RG: _________________________________</w:t>
      </w:r>
      <w:r w:rsidRPr="00423A1F">
        <w:tab/>
      </w:r>
      <w:r w:rsidRPr="00423A1F">
        <w:tab/>
        <w:t>CPF: _________________________________</w:t>
      </w:r>
    </w:p>
    <w:p w:rsidR="000616E7" w:rsidRPr="00423A1F" w:rsidRDefault="000616E7" w:rsidP="000616E7">
      <w:pPr>
        <w:widowControl w:val="0"/>
        <w:autoSpaceDE w:val="0"/>
        <w:autoSpaceDN w:val="0"/>
        <w:adjustRightInd w:val="0"/>
        <w:spacing w:after="0" w:line="360" w:lineRule="auto"/>
      </w:pPr>
      <w:r w:rsidRPr="00423A1F">
        <w:rPr>
          <w:rFonts w:cs="Arial"/>
        </w:rPr>
        <w:t>Telefone: _________________________ e-mail: ____________________________________</w:t>
      </w:r>
    </w:p>
    <w:p w:rsidR="000616E7" w:rsidRPr="00423A1F" w:rsidRDefault="000616E7" w:rsidP="000616E7">
      <w:pPr>
        <w:spacing w:after="0" w:line="360" w:lineRule="auto"/>
        <w:rPr>
          <w:rFonts w:cs="Arial"/>
        </w:rPr>
      </w:pPr>
      <w:r w:rsidRPr="00423A1F">
        <w:rPr>
          <w:rFonts w:cs="Arial"/>
        </w:rPr>
        <w:t>Curso: ________________________________________Período:__________________</w:t>
      </w:r>
    </w:p>
    <w:p w:rsidR="000616E7" w:rsidRPr="00423A1F" w:rsidRDefault="000616E7" w:rsidP="000616E7">
      <w:pPr>
        <w:spacing w:after="0"/>
        <w:rPr>
          <w:rFonts w:cs="Arial"/>
        </w:rPr>
      </w:pPr>
      <w:r w:rsidRPr="00423A1F">
        <w:rPr>
          <w:rFonts w:cs="Arial"/>
        </w:rPr>
        <w:t xml:space="preserve">Opção de Inscrição:                       </w:t>
      </w:r>
      <w:proofErr w:type="gramStart"/>
      <w:r w:rsidRPr="00423A1F">
        <w:rPr>
          <w:rFonts w:cs="Arial"/>
        </w:rPr>
        <w:t xml:space="preserve">(    </w:t>
      </w:r>
      <w:proofErr w:type="gramEnd"/>
      <w:r w:rsidRPr="00423A1F">
        <w:rPr>
          <w:rFonts w:cs="Arial"/>
        </w:rPr>
        <w:t>) Bolsista    (    ) Voluntário (a)</w:t>
      </w:r>
    </w:p>
    <w:p w:rsidR="000616E7" w:rsidRPr="00423A1F" w:rsidRDefault="000616E7" w:rsidP="000616E7">
      <w:pPr>
        <w:spacing w:after="0"/>
        <w:rPr>
          <w:rFonts w:ascii="Times New Roman" w:hAnsi="Times New Roman"/>
        </w:rPr>
      </w:pPr>
      <w:proofErr w:type="gramStart"/>
      <w:r w:rsidRPr="00423A1F">
        <w:rPr>
          <w:rFonts w:cs="Arial"/>
        </w:rPr>
        <w:t xml:space="preserve">(    </w:t>
      </w:r>
      <w:proofErr w:type="gramEnd"/>
      <w:r w:rsidRPr="00423A1F">
        <w:rPr>
          <w:rFonts w:cs="Arial"/>
        </w:rPr>
        <w:t xml:space="preserve">) </w:t>
      </w:r>
      <w:r w:rsidRPr="00423A1F">
        <w:rPr>
          <w:rFonts w:ascii="Times New Roman" w:hAnsi="Times New Roman"/>
        </w:rPr>
        <w:t xml:space="preserve">Grupo PET – Gestão Social  </w:t>
      </w:r>
      <w:r w:rsidRPr="00423A1F">
        <w:rPr>
          <w:rFonts w:cs="Arial"/>
        </w:rPr>
        <w:t xml:space="preserve">(    ) </w:t>
      </w:r>
      <w:r w:rsidRPr="00423A1F">
        <w:rPr>
          <w:rFonts w:ascii="Times New Roman" w:hAnsi="Times New Roman"/>
        </w:rPr>
        <w:t xml:space="preserve">Grupo PET – Engenharia de Pesca  </w:t>
      </w:r>
      <w:r w:rsidRPr="00423A1F">
        <w:rPr>
          <w:rFonts w:cs="Arial"/>
        </w:rPr>
        <w:t xml:space="preserve">(    ) </w:t>
      </w:r>
      <w:r w:rsidRPr="00423A1F">
        <w:rPr>
          <w:rFonts w:ascii="Times New Roman" w:hAnsi="Times New Roman"/>
        </w:rPr>
        <w:t xml:space="preserve">Grupo PET – </w:t>
      </w:r>
      <w:proofErr w:type="spellStart"/>
      <w:r w:rsidRPr="00423A1F">
        <w:rPr>
          <w:rFonts w:ascii="Times New Roman" w:hAnsi="Times New Roman"/>
        </w:rPr>
        <w:t>Mecânica&amp;Energia</w:t>
      </w:r>
      <w:proofErr w:type="spellEnd"/>
      <w:r w:rsidRPr="00423A1F">
        <w:rPr>
          <w:rFonts w:ascii="Times New Roman" w:hAnsi="Times New Roman"/>
        </w:rPr>
        <w:t xml:space="preserve"> </w:t>
      </w:r>
      <w:r w:rsidR="005825EF" w:rsidRPr="00423A1F">
        <w:rPr>
          <w:rFonts w:cs="Arial"/>
        </w:rPr>
        <w:t xml:space="preserve">(    ) </w:t>
      </w:r>
      <w:r w:rsidR="005825EF">
        <w:rPr>
          <w:rFonts w:ascii="Times New Roman" w:hAnsi="Times New Roman"/>
        </w:rPr>
        <w:t>Grupo PET –Produção Animal</w:t>
      </w:r>
    </w:p>
    <w:p w:rsidR="000616E7" w:rsidRPr="00423A1F" w:rsidRDefault="000616E7" w:rsidP="000616E7">
      <w:pPr>
        <w:spacing w:after="0"/>
        <w:rPr>
          <w:rFonts w:cs="Arial"/>
        </w:rPr>
      </w:pPr>
    </w:p>
    <w:p w:rsidR="000616E7" w:rsidRPr="00423A1F" w:rsidRDefault="000616E7" w:rsidP="000616E7">
      <w:pPr>
        <w:rPr>
          <w:b/>
          <w:sz w:val="30"/>
          <w:szCs w:val="30"/>
        </w:rPr>
      </w:pPr>
      <w:r w:rsidRPr="00423A1F">
        <w:rPr>
          <w:b/>
          <w:sz w:val="30"/>
          <w:szCs w:val="30"/>
        </w:rPr>
        <w:t>Anexar os seguintes documentos:</w:t>
      </w:r>
    </w:p>
    <w:p w:rsidR="000616E7" w:rsidRPr="00423A1F" w:rsidRDefault="000616E7" w:rsidP="000616E7">
      <w:pPr>
        <w:numPr>
          <w:ilvl w:val="0"/>
          <w:numId w:val="13"/>
        </w:numPr>
        <w:contextualSpacing/>
        <w:jc w:val="both"/>
        <w:rPr>
          <w:rFonts w:ascii="Times New Roman" w:hAnsi="Times New Roman"/>
        </w:rPr>
      </w:pPr>
      <w:r w:rsidRPr="00423A1F">
        <w:rPr>
          <w:rFonts w:ascii="Times New Roman" w:hAnsi="Times New Roman"/>
        </w:rPr>
        <w:t>Ficha de inscrição (disponível no anexo deste edital);</w:t>
      </w:r>
    </w:p>
    <w:p w:rsidR="000616E7" w:rsidRPr="00423A1F" w:rsidRDefault="000616E7" w:rsidP="000616E7">
      <w:pPr>
        <w:numPr>
          <w:ilvl w:val="0"/>
          <w:numId w:val="13"/>
        </w:numPr>
        <w:contextualSpacing/>
        <w:jc w:val="both"/>
        <w:rPr>
          <w:rFonts w:ascii="Times New Roman" w:hAnsi="Times New Roman"/>
        </w:rPr>
      </w:pPr>
      <w:r w:rsidRPr="00423A1F">
        <w:rPr>
          <w:rFonts w:ascii="Times New Roman" w:hAnsi="Times New Roman"/>
        </w:rPr>
        <w:t>Cópia do RG e CPF;</w:t>
      </w:r>
    </w:p>
    <w:p w:rsidR="000616E7" w:rsidRPr="00423A1F" w:rsidRDefault="000616E7" w:rsidP="000616E7">
      <w:pPr>
        <w:numPr>
          <w:ilvl w:val="0"/>
          <w:numId w:val="13"/>
        </w:numPr>
        <w:contextualSpacing/>
        <w:jc w:val="both"/>
        <w:rPr>
          <w:rFonts w:ascii="Times New Roman" w:hAnsi="Times New Roman"/>
        </w:rPr>
      </w:pPr>
      <w:r w:rsidRPr="00423A1F">
        <w:rPr>
          <w:rFonts w:ascii="Times New Roman" w:hAnsi="Times New Roman"/>
        </w:rPr>
        <w:t xml:space="preserve">Cópia impressa do Currículo </w:t>
      </w:r>
      <w:r w:rsidRPr="00423A1F">
        <w:rPr>
          <w:rFonts w:ascii="Times New Roman" w:hAnsi="Times New Roman"/>
          <w:i/>
        </w:rPr>
        <w:t>Lattes</w:t>
      </w:r>
      <w:r w:rsidRPr="00423A1F">
        <w:rPr>
          <w:rFonts w:ascii="Times New Roman" w:hAnsi="Times New Roman"/>
        </w:rPr>
        <w:t>;</w:t>
      </w:r>
    </w:p>
    <w:p w:rsidR="000616E7" w:rsidRPr="00423A1F" w:rsidRDefault="000616E7" w:rsidP="000616E7">
      <w:pPr>
        <w:numPr>
          <w:ilvl w:val="0"/>
          <w:numId w:val="13"/>
        </w:numPr>
        <w:contextualSpacing/>
        <w:jc w:val="both"/>
        <w:rPr>
          <w:rFonts w:ascii="Times New Roman" w:hAnsi="Times New Roman"/>
        </w:rPr>
      </w:pPr>
      <w:r w:rsidRPr="00423A1F">
        <w:rPr>
          <w:rFonts w:ascii="Times New Roman" w:hAnsi="Times New Roman"/>
        </w:rPr>
        <w:t>Cópia do Histórico Escolar – graduação;</w:t>
      </w:r>
    </w:p>
    <w:p w:rsidR="000616E7" w:rsidRPr="00423A1F" w:rsidRDefault="000616E7" w:rsidP="000616E7">
      <w:pPr>
        <w:numPr>
          <w:ilvl w:val="0"/>
          <w:numId w:val="13"/>
        </w:numPr>
        <w:contextualSpacing/>
        <w:jc w:val="both"/>
        <w:rPr>
          <w:rFonts w:ascii="Times New Roman" w:hAnsi="Times New Roman"/>
        </w:rPr>
      </w:pPr>
      <w:r w:rsidRPr="00423A1F">
        <w:rPr>
          <w:rFonts w:ascii="Times New Roman" w:hAnsi="Times New Roman"/>
        </w:rPr>
        <w:t>Comprovante de endereço (água, luz ou telefone) da residência dos pais ou responsáveis legal, caso resida com estes;</w:t>
      </w:r>
    </w:p>
    <w:p w:rsidR="000616E7" w:rsidRPr="00423A1F" w:rsidRDefault="000616E7" w:rsidP="000616E7">
      <w:pPr>
        <w:numPr>
          <w:ilvl w:val="0"/>
          <w:numId w:val="13"/>
        </w:numPr>
        <w:contextualSpacing/>
        <w:jc w:val="both"/>
        <w:rPr>
          <w:rFonts w:ascii="Times New Roman" w:hAnsi="Times New Roman"/>
        </w:rPr>
      </w:pPr>
      <w:r w:rsidRPr="00423A1F">
        <w:rPr>
          <w:rFonts w:ascii="Times New Roman" w:hAnsi="Times New Roman"/>
        </w:rPr>
        <w:t>Declaração de disponibilidade para dedicar vinte horas semanais às atividades do programa;</w:t>
      </w:r>
    </w:p>
    <w:p w:rsidR="000616E7" w:rsidRPr="005825EF" w:rsidRDefault="005825EF" w:rsidP="000616E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Cs w:val="23"/>
        </w:rPr>
        <w:t>comprovar</w:t>
      </w:r>
      <w:proofErr w:type="gramEnd"/>
      <w:r w:rsidR="000616E7" w:rsidRPr="005825EF">
        <w:rPr>
          <w:rFonts w:ascii="Times New Roman" w:hAnsi="Times New Roman"/>
          <w:szCs w:val="23"/>
        </w:rPr>
        <w:t xml:space="preserve"> renda familiar de até quatro salários mínimos.</w:t>
      </w:r>
    </w:p>
    <w:p w:rsidR="005825EF" w:rsidRPr="005825EF" w:rsidRDefault="005825EF" w:rsidP="005825EF">
      <w:pPr>
        <w:widowControl w:val="0"/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</w:rPr>
      </w:pPr>
    </w:p>
    <w:p w:rsidR="000616E7" w:rsidRPr="00423A1F" w:rsidRDefault="000616E7" w:rsidP="000616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23A1F">
        <w:rPr>
          <w:rFonts w:ascii="Times New Roman" w:hAnsi="Times New Roman"/>
        </w:rPr>
        <w:t>-----------------------------------------------------------------------------------------------------------------</w:t>
      </w:r>
      <w:proofErr w:type="gramStart"/>
      <w:r w:rsidRPr="00423A1F">
        <w:rPr>
          <w:rFonts w:ascii="Times New Roman" w:hAnsi="Times New Roman"/>
        </w:rPr>
        <w:t xml:space="preserve">   </w:t>
      </w:r>
    </w:p>
    <w:p w:rsidR="000616E7" w:rsidRPr="00423A1F" w:rsidRDefault="000616E7" w:rsidP="000616E7">
      <w:pPr>
        <w:rPr>
          <w:rFonts w:ascii="Times New Roman" w:hAnsi="Times New Roman"/>
        </w:rPr>
      </w:pPr>
      <w:proofErr w:type="gramEnd"/>
      <w:r w:rsidRPr="00423A1F">
        <w:rPr>
          <w:rFonts w:ascii="Times New Roman" w:hAnsi="Times New Roman"/>
        </w:rPr>
        <w:t>COMPROVANTE DE INSCRIÇÃO</w:t>
      </w:r>
    </w:p>
    <w:p w:rsidR="000616E7" w:rsidRPr="00423A1F" w:rsidRDefault="000616E7" w:rsidP="000616E7">
      <w:pPr>
        <w:spacing w:after="0" w:line="360" w:lineRule="auto"/>
        <w:rPr>
          <w:rFonts w:ascii="Times New Roman" w:hAnsi="Times New Roman"/>
        </w:rPr>
      </w:pPr>
      <w:r w:rsidRPr="00423A1F">
        <w:rPr>
          <w:rFonts w:ascii="Times New Roman" w:hAnsi="Times New Roman"/>
        </w:rPr>
        <w:t>Candidato (a):______________________________________________________________</w:t>
      </w:r>
    </w:p>
    <w:p w:rsidR="000616E7" w:rsidRPr="00423A1F" w:rsidRDefault="000616E7" w:rsidP="000616E7">
      <w:pPr>
        <w:spacing w:after="0" w:line="360" w:lineRule="auto"/>
        <w:rPr>
          <w:rFonts w:ascii="Times New Roman" w:hAnsi="Times New Roman"/>
        </w:rPr>
      </w:pPr>
      <w:r w:rsidRPr="00423A1F">
        <w:rPr>
          <w:rFonts w:ascii="Times New Roman" w:hAnsi="Times New Roman"/>
        </w:rPr>
        <w:t>CPF:__________________________ DATA: _____________________________________</w:t>
      </w:r>
    </w:p>
    <w:p w:rsidR="000616E7" w:rsidRPr="00423A1F" w:rsidRDefault="000616E7" w:rsidP="000616E7">
      <w:pPr>
        <w:spacing w:after="0"/>
        <w:rPr>
          <w:rFonts w:ascii="Times New Roman" w:hAnsi="Times New Roman"/>
        </w:rPr>
      </w:pPr>
    </w:p>
    <w:p w:rsidR="000616E7" w:rsidRPr="00423A1F" w:rsidRDefault="000616E7" w:rsidP="000616E7">
      <w:pPr>
        <w:spacing w:after="0"/>
        <w:jc w:val="center"/>
        <w:rPr>
          <w:rFonts w:ascii="Times New Roman" w:hAnsi="Times New Roman"/>
        </w:rPr>
      </w:pPr>
    </w:p>
    <w:p w:rsidR="000616E7" w:rsidRPr="00423A1F" w:rsidRDefault="000616E7" w:rsidP="000616E7">
      <w:pPr>
        <w:spacing w:after="0"/>
        <w:jc w:val="center"/>
        <w:rPr>
          <w:rFonts w:ascii="Times New Roman" w:hAnsi="Times New Roman"/>
        </w:rPr>
      </w:pPr>
    </w:p>
    <w:p w:rsidR="000616E7" w:rsidRPr="00423A1F" w:rsidRDefault="000616E7" w:rsidP="000616E7">
      <w:pPr>
        <w:spacing w:after="0"/>
        <w:jc w:val="center"/>
        <w:rPr>
          <w:rFonts w:ascii="Times New Roman" w:hAnsi="Times New Roman"/>
        </w:rPr>
      </w:pPr>
    </w:p>
    <w:p w:rsidR="000616E7" w:rsidRPr="00423A1F" w:rsidRDefault="000616E7" w:rsidP="000616E7">
      <w:pPr>
        <w:spacing w:after="0"/>
        <w:jc w:val="center"/>
        <w:rPr>
          <w:rFonts w:ascii="Times New Roman" w:hAnsi="Times New Roman"/>
        </w:rPr>
        <w:sectPr w:rsidR="000616E7" w:rsidRPr="00423A1F">
          <w:pgSz w:w="11900" w:h="16840"/>
          <w:pgMar w:top="1123" w:right="1420" w:bottom="1440" w:left="1420" w:header="720" w:footer="720" w:gutter="0"/>
          <w:cols w:space="720" w:equalWidth="0">
            <w:col w:w="9060"/>
          </w:cols>
          <w:noEndnote/>
        </w:sectPr>
      </w:pPr>
      <w:r w:rsidRPr="00423A1F">
        <w:rPr>
          <w:rFonts w:ascii="Times New Roman" w:hAnsi="Times New Roman"/>
        </w:rPr>
        <w:t>Assinatura e carimbo (efetivou a inscrição)</w:t>
      </w:r>
    </w:p>
    <w:p w:rsidR="000616E7" w:rsidRPr="00423A1F" w:rsidRDefault="000616E7" w:rsidP="000616E7">
      <w:pPr>
        <w:widowControl w:val="0"/>
        <w:autoSpaceDE w:val="0"/>
        <w:autoSpaceDN w:val="0"/>
        <w:adjustRightInd w:val="0"/>
        <w:spacing w:after="0"/>
        <w:ind w:left="3540"/>
        <w:rPr>
          <w:rFonts w:ascii="Arial" w:hAnsi="Arial" w:cs="Arial"/>
          <w:b/>
          <w:bCs/>
          <w:sz w:val="28"/>
          <w:szCs w:val="28"/>
        </w:rPr>
      </w:pPr>
    </w:p>
    <w:p w:rsidR="000616E7" w:rsidRPr="00423A1F" w:rsidRDefault="000616E7" w:rsidP="000616E7">
      <w:pPr>
        <w:widowControl w:val="0"/>
        <w:autoSpaceDE w:val="0"/>
        <w:autoSpaceDN w:val="0"/>
        <w:adjustRightInd w:val="0"/>
        <w:spacing w:after="0"/>
        <w:ind w:left="3540"/>
        <w:rPr>
          <w:rFonts w:ascii="Arial" w:hAnsi="Arial" w:cs="Arial"/>
          <w:b/>
          <w:bCs/>
          <w:sz w:val="28"/>
          <w:szCs w:val="28"/>
        </w:rPr>
      </w:pPr>
    </w:p>
    <w:p w:rsidR="000616E7" w:rsidRPr="00423A1F" w:rsidRDefault="000616E7" w:rsidP="000616E7">
      <w:pPr>
        <w:widowControl w:val="0"/>
        <w:autoSpaceDE w:val="0"/>
        <w:autoSpaceDN w:val="0"/>
        <w:adjustRightInd w:val="0"/>
        <w:spacing w:after="0"/>
        <w:ind w:left="3540"/>
        <w:rPr>
          <w:rFonts w:ascii="Times New Roman" w:hAnsi="Times New Roman"/>
        </w:rPr>
      </w:pPr>
      <w:r w:rsidRPr="00423A1F">
        <w:rPr>
          <w:rFonts w:ascii="Arial" w:hAnsi="Arial" w:cs="Arial"/>
          <w:b/>
          <w:bCs/>
          <w:sz w:val="28"/>
          <w:szCs w:val="28"/>
        </w:rPr>
        <w:t>DECLARAÇÃO</w:t>
      </w:r>
    </w:p>
    <w:p w:rsidR="000616E7" w:rsidRPr="00423A1F" w:rsidRDefault="000616E7" w:rsidP="000616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616E7" w:rsidRPr="00423A1F" w:rsidRDefault="000616E7" w:rsidP="000616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616E7" w:rsidRPr="00423A1F" w:rsidRDefault="000616E7" w:rsidP="000616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616E7" w:rsidRPr="00423A1F" w:rsidRDefault="000616E7" w:rsidP="000616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616E7" w:rsidRPr="00423A1F" w:rsidRDefault="000616E7" w:rsidP="000616E7">
      <w:pPr>
        <w:widowControl w:val="0"/>
        <w:autoSpaceDE w:val="0"/>
        <w:autoSpaceDN w:val="0"/>
        <w:adjustRightInd w:val="0"/>
        <w:spacing w:after="0" w:line="325" w:lineRule="exact"/>
        <w:jc w:val="both"/>
        <w:rPr>
          <w:rFonts w:ascii="Times New Roman" w:hAnsi="Times New Roman"/>
        </w:rPr>
      </w:pPr>
    </w:p>
    <w:p w:rsidR="000616E7" w:rsidRPr="00423A1F" w:rsidRDefault="000616E7" w:rsidP="000616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423A1F">
        <w:rPr>
          <w:rFonts w:ascii="Arial" w:hAnsi="Arial" w:cs="Arial"/>
        </w:rPr>
        <w:t>Eu, ____________________________________________________, regularmente</w:t>
      </w:r>
      <w:r w:rsidR="005825EF">
        <w:rPr>
          <w:rFonts w:ascii="Arial" w:hAnsi="Arial" w:cs="Arial"/>
        </w:rPr>
        <w:t xml:space="preserve"> </w:t>
      </w:r>
      <w:r w:rsidRPr="00423A1F">
        <w:rPr>
          <w:rFonts w:ascii="Arial" w:hAnsi="Arial" w:cs="Arial"/>
        </w:rPr>
        <w:t>matriculado (a)</w:t>
      </w:r>
      <w:proofErr w:type="gramStart"/>
      <w:r w:rsidRPr="00423A1F">
        <w:rPr>
          <w:rFonts w:ascii="Arial" w:hAnsi="Arial" w:cs="Arial"/>
        </w:rPr>
        <w:t xml:space="preserve">   </w:t>
      </w:r>
      <w:proofErr w:type="gramEnd"/>
      <w:r w:rsidRPr="00423A1F">
        <w:rPr>
          <w:rFonts w:ascii="Arial" w:hAnsi="Arial" w:cs="Arial"/>
        </w:rPr>
        <w:t>no  curso  _________________________________________, sob  n</w:t>
      </w:r>
      <w:r w:rsidRPr="00423A1F">
        <w:rPr>
          <w:rFonts w:ascii="Arial" w:hAnsi="Arial" w:cs="Arial"/>
          <w:vertAlign w:val="superscript"/>
        </w:rPr>
        <w:t>o</w:t>
      </w:r>
      <w:r w:rsidRPr="00423A1F">
        <w:rPr>
          <w:rFonts w:ascii="Arial" w:hAnsi="Arial" w:cs="Arial"/>
        </w:rPr>
        <w:t>____________________, Campus ________________,   declaro   que  tenho</w:t>
      </w:r>
    </w:p>
    <w:p w:rsidR="000616E7" w:rsidRPr="00423A1F" w:rsidRDefault="000616E7" w:rsidP="000616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423A1F">
        <w:rPr>
          <w:rFonts w:ascii="Arial" w:hAnsi="Arial" w:cs="Arial"/>
        </w:rPr>
        <w:t>disponibilidade</w:t>
      </w:r>
      <w:proofErr w:type="gramEnd"/>
      <w:r w:rsidRPr="00423A1F">
        <w:rPr>
          <w:rFonts w:ascii="Arial" w:hAnsi="Arial" w:cs="Arial"/>
        </w:rPr>
        <w:t xml:space="preserve"> de vinte horas semanais para dedicar ao Programa ______________ ________________________ e que não possuo nenhuma bolsa e qualquer outro projeto ou programa desta ou de outra Instituição de Ensino Superior.</w:t>
      </w:r>
    </w:p>
    <w:p w:rsidR="000616E7" w:rsidRPr="00423A1F" w:rsidRDefault="000616E7" w:rsidP="000616E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16E7" w:rsidRPr="00423A1F" w:rsidRDefault="000616E7" w:rsidP="000616E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16E7" w:rsidRPr="00423A1F" w:rsidRDefault="000616E7" w:rsidP="000616E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423A1F">
        <w:rPr>
          <w:rFonts w:ascii="Arial" w:hAnsi="Arial" w:cs="Arial"/>
        </w:rPr>
        <w:t xml:space="preserve">________________, ___ de _______________ </w:t>
      </w:r>
      <w:proofErr w:type="spellStart"/>
      <w:r w:rsidRPr="00423A1F">
        <w:rPr>
          <w:rFonts w:ascii="Arial" w:hAnsi="Arial" w:cs="Arial"/>
        </w:rPr>
        <w:t>de</w:t>
      </w:r>
      <w:proofErr w:type="spellEnd"/>
      <w:r w:rsidRPr="00423A1F">
        <w:rPr>
          <w:rFonts w:ascii="Arial" w:hAnsi="Arial" w:cs="Arial"/>
        </w:rPr>
        <w:t xml:space="preserve"> 2016</w:t>
      </w:r>
    </w:p>
    <w:p w:rsidR="000616E7" w:rsidRPr="00423A1F" w:rsidRDefault="000616E7" w:rsidP="000616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616E7" w:rsidRPr="00423A1F" w:rsidRDefault="000616E7" w:rsidP="000616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616E7" w:rsidRPr="00423A1F" w:rsidRDefault="000616E7" w:rsidP="000616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616E7" w:rsidRPr="00423A1F" w:rsidRDefault="000616E7" w:rsidP="000616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616E7" w:rsidRPr="00423A1F" w:rsidRDefault="000616E7" w:rsidP="000616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616E7" w:rsidRPr="00423A1F" w:rsidRDefault="000616E7" w:rsidP="000616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616E7" w:rsidRPr="00423A1F" w:rsidRDefault="000616E7" w:rsidP="000616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616E7" w:rsidRPr="00423A1F" w:rsidRDefault="000616E7" w:rsidP="000616E7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</w:rPr>
      </w:pPr>
    </w:p>
    <w:p w:rsidR="000616E7" w:rsidRPr="00423A1F" w:rsidRDefault="000616E7" w:rsidP="000616E7">
      <w:pPr>
        <w:widowControl w:val="0"/>
        <w:autoSpaceDE w:val="0"/>
        <w:autoSpaceDN w:val="0"/>
        <w:adjustRightInd w:val="0"/>
        <w:spacing w:after="0"/>
        <w:ind w:left="2200"/>
        <w:rPr>
          <w:rFonts w:ascii="Times New Roman" w:hAnsi="Times New Roman"/>
        </w:rPr>
      </w:pPr>
      <w:r w:rsidRPr="00423A1F">
        <w:rPr>
          <w:rFonts w:ascii="Arial" w:hAnsi="Arial" w:cs="Arial"/>
        </w:rPr>
        <w:t>___________________________________</w:t>
      </w:r>
    </w:p>
    <w:p w:rsidR="000616E7" w:rsidRPr="00423A1F" w:rsidRDefault="000616E7" w:rsidP="000616E7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</w:rPr>
      </w:pPr>
    </w:p>
    <w:p w:rsidR="000616E7" w:rsidRPr="00423A1F" w:rsidRDefault="000616E7" w:rsidP="000616E7">
      <w:pPr>
        <w:widowControl w:val="0"/>
        <w:autoSpaceDE w:val="0"/>
        <w:autoSpaceDN w:val="0"/>
        <w:adjustRightInd w:val="0"/>
        <w:spacing w:after="0"/>
        <w:ind w:left="3180"/>
        <w:rPr>
          <w:rFonts w:ascii="Times New Roman" w:hAnsi="Times New Roman"/>
        </w:rPr>
      </w:pPr>
      <w:r w:rsidRPr="00423A1F">
        <w:rPr>
          <w:rFonts w:ascii="Arial" w:hAnsi="Arial" w:cs="Arial"/>
        </w:rPr>
        <w:t>(assinatura do candidato)</w:t>
      </w:r>
    </w:p>
    <w:p w:rsidR="000616E7" w:rsidRPr="00423A1F" w:rsidRDefault="000616E7" w:rsidP="00614B0D">
      <w:pPr>
        <w:spacing w:after="0"/>
        <w:jc w:val="center"/>
      </w:pPr>
    </w:p>
    <w:sectPr w:rsidR="000616E7" w:rsidRPr="00423A1F" w:rsidSect="00F53CF3">
      <w:headerReference w:type="default" r:id="rId10"/>
      <w:footerReference w:type="even" r:id="rId11"/>
      <w:footerReference w:type="default" r:id="rId12"/>
      <w:pgSz w:w="11900" w:h="16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7C6" w:rsidRDefault="007B07C6" w:rsidP="00AA7661">
      <w:pPr>
        <w:spacing w:after="0"/>
      </w:pPr>
      <w:r>
        <w:separator/>
      </w:r>
    </w:p>
  </w:endnote>
  <w:endnote w:type="continuationSeparator" w:id="0">
    <w:p w:rsidR="007B07C6" w:rsidRDefault="007B07C6" w:rsidP="00AA76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59" w:rsidRDefault="004D0B78" w:rsidP="005D0C8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315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3159" w:rsidRDefault="00D33159" w:rsidP="00F53CF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59" w:rsidRDefault="004D0B78" w:rsidP="005D0C8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315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825EF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D33159" w:rsidRDefault="00D33159" w:rsidP="00F53CF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7C6" w:rsidRDefault="007B07C6" w:rsidP="00AA7661">
      <w:pPr>
        <w:spacing w:after="0"/>
      </w:pPr>
      <w:r>
        <w:separator/>
      </w:r>
    </w:p>
  </w:footnote>
  <w:footnote w:type="continuationSeparator" w:id="0">
    <w:p w:rsidR="007B07C6" w:rsidRDefault="007B07C6" w:rsidP="00AA76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59" w:rsidRDefault="00D33159" w:rsidP="00900799">
    <w:pPr>
      <w:widowControl w:val="0"/>
      <w:autoSpaceDE w:val="0"/>
      <w:autoSpaceDN w:val="0"/>
      <w:adjustRightInd w:val="0"/>
      <w:spacing w:after="0"/>
      <w:jc w:val="center"/>
      <w:rPr>
        <w:rFonts w:ascii="Times New Roman" w:hAnsi="Times New Roman"/>
        <w:sz w:val="23"/>
        <w:szCs w:val="23"/>
        <w:lang w:val="en-US"/>
      </w:rPr>
    </w:pPr>
  </w:p>
  <w:p w:rsidR="00D33159" w:rsidRDefault="00D33159" w:rsidP="0090079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2061"/>
    <w:multiLevelType w:val="hybridMultilevel"/>
    <w:tmpl w:val="DB1691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05401F"/>
    <w:multiLevelType w:val="hybridMultilevel"/>
    <w:tmpl w:val="C3AE62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756E3"/>
    <w:multiLevelType w:val="hybridMultilevel"/>
    <w:tmpl w:val="7E2E3F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E3DF0"/>
    <w:multiLevelType w:val="hybridMultilevel"/>
    <w:tmpl w:val="C3AE62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B5B16"/>
    <w:multiLevelType w:val="hybridMultilevel"/>
    <w:tmpl w:val="2E141F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B6B7C"/>
    <w:multiLevelType w:val="multilevel"/>
    <w:tmpl w:val="A5E86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CBA6BC3"/>
    <w:multiLevelType w:val="hybridMultilevel"/>
    <w:tmpl w:val="C3AE6272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F3474AA"/>
    <w:multiLevelType w:val="hybridMultilevel"/>
    <w:tmpl w:val="C3AE62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937F0"/>
    <w:multiLevelType w:val="hybridMultilevel"/>
    <w:tmpl w:val="7DB87B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31ED7"/>
    <w:multiLevelType w:val="hybridMultilevel"/>
    <w:tmpl w:val="706C55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367D6"/>
    <w:multiLevelType w:val="hybridMultilevel"/>
    <w:tmpl w:val="8A24EE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46506"/>
    <w:multiLevelType w:val="hybridMultilevel"/>
    <w:tmpl w:val="ECF65D3E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7D4044B4"/>
    <w:multiLevelType w:val="hybridMultilevel"/>
    <w:tmpl w:val="9EB4E6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41"/>
    <w:rsid w:val="00012C8A"/>
    <w:rsid w:val="0003430A"/>
    <w:rsid w:val="0005111D"/>
    <w:rsid w:val="000616E7"/>
    <w:rsid w:val="000C7E73"/>
    <w:rsid w:val="000F30F5"/>
    <w:rsid w:val="0012068E"/>
    <w:rsid w:val="001448A2"/>
    <w:rsid w:val="001575ED"/>
    <w:rsid w:val="0018518C"/>
    <w:rsid w:val="001B3E48"/>
    <w:rsid w:val="001C3098"/>
    <w:rsid w:val="001D1A79"/>
    <w:rsid w:val="001E18B2"/>
    <w:rsid w:val="001E37BA"/>
    <w:rsid w:val="00215581"/>
    <w:rsid w:val="00222DDE"/>
    <w:rsid w:val="00223D4B"/>
    <w:rsid w:val="00234551"/>
    <w:rsid w:val="00244D58"/>
    <w:rsid w:val="00277993"/>
    <w:rsid w:val="0029697A"/>
    <w:rsid w:val="002C1DA0"/>
    <w:rsid w:val="002E77EA"/>
    <w:rsid w:val="00305F00"/>
    <w:rsid w:val="003148BB"/>
    <w:rsid w:val="003413B4"/>
    <w:rsid w:val="003471F8"/>
    <w:rsid w:val="0037768B"/>
    <w:rsid w:val="0037791F"/>
    <w:rsid w:val="00392561"/>
    <w:rsid w:val="003A64D7"/>
    <w:rsid w:val="00416AA8"/>
    <w:rsid w:val="00423A1F"/>
    <w:rsid w:val="00431FA9"/>
    <w:rsid w:val="00464175"/>
    <w:rsid w:val="004A4589"/>
    <w:rsid w:val="004C311F"/>
    <w:rsid w:val="004C4DD5"/>
    <w:rsid w:val="004D0B78"/>
    <w:rsid w:val="004D647A"/>
    <w:rsid w:val="004E6FBD"/>
    <w:rsid w:val="0050785A"/>
    <w:rsid w:val="00535518"/>
    <w:rsid w:val="00563783"/>
    <w:rsid w:val="005637EB"/>
    <w:rsid w:val="005825EF"/>
    <w:rsid w:val="005D0C8F"/>
    <w:rsid w:val="005D349B"/>
    <w:rsid w:val="00614B0D"/>
    <w:rsid w:val="00631A4D"/>
    <w:rsid w:val="00640ADD"/>
    <w:rsid w:val="006422CB"/>
    <w:rsid w:val="00655CD7"/>
    <w:rsid w:val="00694E15"/>
    <w:rsid w:val="00695D8D"/>
    <w:rsid w:val="006A3638"/>
    <w:rsid w:val="006A69C3"/>
    <w:rsid w:val="006C4241"/>
    <w:rsid w:val="006C69E8"/>
    <w:rsid w:val="006C7FA2"/>
    <w:rsid w:val="007146C4"/>
    <w:rsid w:val="0074165E"/>
    <w:rsid w:val="00750098"/>
    <w:rsid w:val="00755A55"/>
    <w:rsid w:val="00792FF3"/>
    <w:rsid w:val="007B07C6"/>
    <w:rsid w:val="007C49A7"/>
    <w:rsid w:val="00802627"/>
    <w:rsid w:val="00815C42"/>
    <w:rsid w:val="0084307E"/>
    <w:rsid w:val="00843EDB"/>
    <w:rsid w:val="008B2D02"/>
    <w:rsid w:val="00900799"/>
    <w:rsid w:val="00906813"/>
    <w:rsid w:val="009268E9"/>
    <w:rsid w:val="00927BDD"/>
    <w:rsid w:val="0093047E"/>
    <w:rsid w:val="00951B5B"/>
    <w:rsid w:val="00961F8C"/>
    <w:rsid w:val="00985B0E"/>
    <w:rsid w:val="009B36D0"/>
    <w:rsid w:val="00A26891"/>
    <w:rsid w:val="00A33815"/>
    <w:rsid w:val="00A42729"/>
    <w:rsid w:val="00A460DC"/>
    <w:rsid w:val="00A53B19"/>
    <w:rsid w:val="00A758C7"/>
    <w:rsid w:val="00AA2386"/>
    <w:rsid w:val="00AA7661"/>
    <w:rsid w:val="00AC3FF7"/>
    <w:rsid w:val="00AD42EF"/>
    <w:rsid w:val="00AF24BE"/>
    <w:rsid w:val="00B13A46"/>
    <w:rsid w:val="00B26ACA"/>
    <w:rsid w:val="00B37F2A"/>
    <w:rsid w:val="00B6400F"/>
    <w:rsid w:val="00B8696C"/>
    <w:rsid w:val="00BC2D16"/>
    <w:rsid w:val="00C135B7"/>
    <w:rsid w:val="00C24B12"/>
    <w:rsid w:val="00C64B44"/>
    <w:rsid w:val="00C8205A"/>
    <w:rsid w:val="00CF5E62"/>
    <w:rsid w:val="00CF6C57"/>
    <w:rsid w:val="00D01C6C"/>
    <w:rsid w:val="00D01F18"/>
    <w:rsid w:val="00D20C20"/>
    <w:rsid w:val="00D33159"/>
    <w:rsid w:val="00D85F13"/>
    <w:rsid w:val="00D971AD"/>
    <w:rsid w:val="00DB436F"/>
    <w:rsid w:val="00DC15D0"/>
    <w:rsid w:val="00DC4519"/>
    <w:rsid w:val="00DC4970"/>
    <w:rsid w:val="00DC5D0F"/>
    <w:rsid w:val="00E06870"/>
    <w:rsid w:val="00E372D6"/>
    <w:rsid w:val="00E43608"/>
    <w:rsid w:val="00E742A5"/>
    <w:rsid w:val="00E87B1F"/>
    <w:rsid w:val="00E960B3"/>
    <w:rsid w:val="00EC6430"/>
    <w:rsid w:val="00ED6BCC"/>
    <w:rsid w:val="00F16835"/>
    <w:rsid w:val="00F43B5E"/>
    <w:rsid w:val="00F53CF3"/>
    <w:rsid w:val="00FE12BF"/>
    <w:rsid w:val="00FE4A66"/>
    <w:rsid w:val="00FF24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E8"/>
    <w:pPr>
      <w:spacing w:after="200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AA23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5557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uiPriority w:val="99"/>
    <w:semiHidden/>
    <w:rsid w:val="00255572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uiPriority w:val="99"/>
    <w:semiHidden/>
    <w:rsid w:val="00255572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00799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00799"/>
  </w:style>
  <w:style w:type="paragraph" w:styleId="Rodap">
    <w:name w:val="footer"/>
    <w:basedOn w:val="Normal"/>
    <w:link w:val="RodapChar"/>
    <w:uiPriority w:val="99"/>
    <w:unhideWhenUsed/>
    <w:rsid w:val="00900799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00799"/>
  </w:style>
  <w:style w:type="paragraph" w:styleId="PargrafodaLista">
    <w:name w:val="List Paragraph"/>
    <w:basedOn w:val="Normal"/>
    <w:rsid w:val="0090079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A758C7"/>
    <w:pPr>
      <w:spacing w:after="0"/>
    </w:pPr>
  </w:style>
  <w:style w:type="character" w:customStyle="1" w:styleId="TextodenotaderodapChar">
    <w:name w:val="Texto de nota de rodapé Char"/>
    <w:basedOn w:val="Fontepargpadro"/>
    <w:link w:val="Textodenotaderodap"/>
    <w:rsid w:val="00A758C7"/>
  </w:style>
  <w:style w:type="character" w:styleId="Refdenotaderodap">
    <w:name w:val="footnote reference"/>
    <w:rsid w:val="00A758C7"/>
    <w:rPr>
      <w:vertAlign w:val="superscript"/>
    </w:rPr>
  </w:style>
  <w:style w:type="table" w:styleId="Tabelacomgrade">
    <w:name w:val="Table Grid"/>
    <w:basedOn w:val="Tabelanormal"/>
    <w:rsid w:val="00D01F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F53CF3"/>
  </w:style>
  <w:style w:type="character" w:customStyle="1" w:styleId="TextodebaloChar">
    <w:name w:val="Texto de balão Char"/>
    <w:link w:val="Textodebalo"/>
    <w:rsid w:val="00AA2386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AA238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A238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A238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A2386"/>
    <w:rPr>
      <w:b/>
      <w:bCs/>
    </w:rPr>
  </w:style>
  <w:style w:type="character" w:customStyle="1" w:styleId="AssuntodocomentrioChar">
    <w:name w:val="Assunto do comentário Char"/>
    <w:link w:val="Assuntodocomentrio"/>
    <w:rsid w:val="00AA238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E8"/>
    <w:pPr>
      <w:spacing w:after="200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AA23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5557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uiPriority w:val="99"/>
    <w:semiHidden/>
    <w:rsid w:val="00255572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uiPriority w:val="99"/>
    <w:semiHidden/>
    <w:rsid w:val="00255572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00799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00799"/>
  </w:style>
  <w:style w:type="paragraph" w:styleId="Rodap">
    <w:name w:val="footer"/>
    <w:basedOn w:val="Normal"/>
    <w:link w:val="RodapChar"/>
    <w:uiPriority w:val="99"/>
    <w:unhideWhenUsed/>
    <w:rsid w:val="00900799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00799"/>
  </w:style>
  <w:style w:type="paragraph" w:styleId="PargrafodaLista">
    <w:name w:val="List Paragraph"/>
    <w:basedOn w:val="Normal"/>
    <w:rsid w:val="0090079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A758C7"/>
    <w:pPr>
      <w:spacing w:after="0"/>
    </w:pPr>
  </w:style>
  <w:style w:type="character" w:customStyle="1" w:styleId="TextodenotaderodapChar">
    <w:name w:val="Texto de nota de rodapé Char"/>
    <w:basedOn w:val="Fontepargpadro"/>
    <w:link w:val="Textodenotaderodap"/>
    <w:rsid w:val="00A758C7"/>
  </w:style>
  <w:style w:type="character" w:styleId="Refdenotaderodap">
    <w:name w:val="footnote reference"/>
    <w:rsid w:val="00A758C7"/>
    <w:rPr>
      <w:vertAlign w:val="superscript"/>
    </w:rPr>
  </w:style>
  <w:style w:type="table" w:styleId="Tabelacomgrade">
    <w:name w:val="Table Grid"/>
    <w:basedOn w:val="Tabelanormal"/>
    <w:rsid w:val="00D01F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F53CF3"/>
  </w:style>
  <w:style w:type="character" w:customStyle="1" w:styleId="TextodebaloChar">
    <w:name w:val="Texto de balão Char"/>
    <w:link w:val="Textodebalo"/>
    <w:rsid w:val="00AA2386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AA238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A238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A238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A2386"/>
    <w:rPr>
      <w:b/>
      <w:bCs/>
    </w:rPr>
  </w:style>
  <w:style w:type="character" w:customStyle="1" w:styleId="AssuntodocomentrioChar">
    <w:name w:val="Assunto do comentário Char"/>
    <w:link w:val="Assuntodocomentrio"/>
    <w:rsid w:val="00AA23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ET\edit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9AD45-1FA5-4BEE-A0B0-EA4991CF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</Template>
  <TotalTime>5</TotalTime>
  <Pages>5</Pages>
  <Words>1283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-----------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2018-02-15T19:53:00Z</cp:lastPrinted>
  <dcterms:created xsi:type="dcterms:W3CDTF">2018-02-28T16:54:00Z</dcterms:created>
  <dcterms:modified xsi:type="dcterms:W3CDTF">2018-02-28T16:58:00Z</dcterms:modified>
</cp:coreProperties>
</file>